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38C" w:rsidRDefault="00A67C3E" w:rsidP="0069058E">
      <w:pPr>
        <w:spacing w:line="276" w:lineRule="auto"/>
        <w:jc w:val="both"/>
        <w:rPr>
          <w:rFonts w:ascii="Ebrima" w:hAnsi="Ebrima" w:cs="Arial"/>
          <w:bCs/>
          <w:sz w:val="24"/>
          <w:szCs w:val="24"/>
          <w:lang w:bidi="he-IL"/>
        </w:rPr>
      </w:pPr>
      <w:r w:rsidRPr="00A67C3E">
        <w:rPr>
          <w:rFonts w:ascii="Ebrima" w:hAnsi="Ebrima" w:cs="Arial"/>
          <w:b/>
          <w:bCs/>
          <w:noProof/>
          <w:color w:val="FFFFFF"/>
          <w:sz w:val="24"/>
          <w:szCs w:val="24"/>
        </w:rPr>
        <w:pict>
          <v:roundrect id="_x0000_s1026" style="position:absolute;left:0;text-align:left;margin-left:5.75pt;margin-top:3.9pt;width:468.75pt;height:27pt;z-index:251658240" arcsize="10923f" fillcolor="#009e47" strokecolor="#f2f2f2 [3041]" strokeweight="3pt">
            <v:shadow on="t" type="perspective" color="#4e6128 [1606]" opacity=".5" offset="1pt" offset2="-1pt"/>
            <v:textbox style="mso-next-textbox:#_x0000_s1026">
              <w:txbxContent>
                <w:p w:rsidR="001D738C" w:rsidRPr="001D738C" w:rsidRDefault="00633776" w:rsidP="001D738C">
                  <w:pPr>
                    <w:jc w:val="center"/>
                    <w:rPr>
                      <w:rFonts w:ascii="Arial" w:hAnsi="Arial" w:cs="Arial"/>
                      <w:color w:val="FFFFFF" w:themeColor="background1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</w:rPr>
                    <w:t>RAZRED PRIJATELJSTVA</w:t>
                  </w:r>
                </w:p>
              </w:txbxContent>
            </v:textbox>
          </v:roundrect>
        </w:pict>
      </w:r>
    </w:p>
    <w:p w:rsidR="001D738C" w:rsidRDefault="001D738C" w:rsidP="0069058E">
      <w:pPr>
        <w:spacing w:line="276" w:lineRule="auto"/>
        <w:jc w:val="both"/>
        <w:rPr>
          <w:rFonts w:ascii="Ebrima" w:hAnsi="Ebrima" w:cs="Arial"/>
          <w:bCs/>
          <w:sz w:val="24"/>
          <w:szCs w:val="24"/>
          <w:lang w:bidi="he-IL"/>
        </w:rPr>
      </w:pPr>
    </w:p>
    <w:p w:rsidR="0069058E" w:rsidRPr="00654233" w:rsidRDefault="0069058E" w:rsidP="0069058E">
      <w:pPr>
        <w:spacing w:line="276" w:lineRule="auto"/>
        <w:jc w:val="both"/>
        <w:rPr>
          <w:rFonts w:ascii="Ebrima" w:hAnsi="Ebrima" w:cs="Arial"/>
          <w:sz w:val="24"/>
          <w:szCs w:val="24"/>
          <w:lang w:bidi="he-IL"/>
        </w:rPr>
      </w:pPr>
    </w:p>
    <w:p w:rsidR="00633776" w:rsidRPr="00633776" w:rsidRDefault="0069058E" w:rsidP="00633776">
      <w:pPr>
        <w:autoSpaceDE w:val="0"/>
        <w:autoSpaceDN w:val="0"/>
        <w:adjustRightInd w:val="0"/>
        <w:rPr>
          <w:rFonts w:ascii="Ebrima" w:eastAsia="WarnockPro-Regular" w:hAnsi="Ebrima" w:cs="WarnockPro-Regular"/>
          <w:sz w:val="24"/>
          <w:szCs w:val="24"/>
          <w:lang w:val="co-FR"/>
        </w:rPr>
      </w:pPr>
      <w:r w:rsidRPr="006E6F67">
        <w:rPr>
          <w:rFonts w:ascii="Ebrima" w:hAnsi="Ebrima" w:cs="Arial"/>
          <w:sz w:val="24"/>
          <w:szCs w:val="24"/>
          <w:u w:val="double"/>
          <w:lang w:bidi="he-IL"/>
        </w:rPr>
        <w:t>Cilj radionice</w:t>
      </w:r>
      <w:r w:rsidRPr="00633776">
        <w:rPr>
          <w:rFonts w:ascii="Ebrima" w:hAnsi="Ebrima" w:cs="Arial"/>
          <w:sz w:val="24"/>
          <w:szCs w:val="24"/>
          <w:lang w:bidi="he-IL"/>
        </w:rPr>
        <w:t xml:space="preserve">:  </w:t>
      </w:r>
      <w:r w:rsidR="00633776">
        <w:rPr>
          <w:rFonts w:ascii="Ebrima" w:hAnsi="Ebrima" w:cs="Arial"/>
          <w:sz w:val="24"/>
          <w:szCs w:val="24"/>
          <w:lang w:bidi="he-IL"/>
        </w:rPr>
        <w:tab/>
      </w:r>
      <w:r w:rsidR="00633776" w:rsidRPr="00633776">
        <w:rPr>
          <w:rFonts w:ascii="Ebrima" w:eastAsia="WarnockPro-Regular" w:hAnsi="Ebrima" w:cs="WarnockPro-Regular"/>
          <w:sz w:val="24"/>
          <w:szCs w:val="24"/>
          <w:lang w:val="co-FR"/>
        </w:rPr>
        <w:t>– poticanje brige za druge</w:t>
      </w:r>
      <w:r w:rsidR="00633776">
        <w:rPr>
          <w:rFonts w:ascii="Ebrima" w:eastAsia="WarnockPro-Regular" w:hAnsi="Ebrima" w:cs="WarnockPro-Regular"/>
          <w:sz w:val="24"/>
          <w:szCs w:val="24"/>
          <w:lang w:val="co-FR"/>
        </w:rPr>
        <w:t>,</w:t>
      </w:r>
    </w:p>
    <w:p w:rsidR="00633776" w:rsidRDefault="00633776" w:rsidP="00633776">
      <w:pPr>
        <w:autoSpaceDE w:val="0"/>
        <w:autoSpaceDN w:val="0"/>
        <w:adjustRightInd w:val="0"/>
        <w:ind w:left="851" w:firstLine="851"/>
        <w:rPr>
          <w:rFonts w:ascii="Ebrima" w:eastAsia="WarnockPro-Regular" w:hAnsi="Ebrima" w:cs="WarnockPro-Regular"/>
          <w:sz w:val="24"/>
          <w:szCs w:val="24"/>
          <w:lang w:val="co-FR"/>
        </w:rPr>
      </w:pPr>
      <w:r w:rsidRPr="00633776">
        <w:rPr>
          <w:rFonts w:ascii="Ebrima" w:eastAsia="WarnockPro-Regular" w:hAnsi="Ebrima" w:cs="WarnockPro-Regular"/>
          <w:sz w:val="24"/>
          <w:szCs w:val="24"/>
          <w:lang w:val="co-FR"/>
        </w:rPr>
        <w:t>– jačanje osjećaja prihvać</w:t>
      </w:r>
      <w:r>
        <w:rPr>
          <w:rFonts w:ascii="Ebrima" w:eastAsia="WarnockPro-Regular" w:hAnsi="Ebrima" w:cs="WarnockPro-Regular"/>
          <w:sz w:val="24"/>
          <w:szCs w:val="24"/>
          <w:lang w:val="co-FR"/>
        </w:rPr>
        <w:t>enosti i prijateljstva,</w:t>
      </w:r>
    </w:p>
    <w:p w:rsidR="00633776" w:rsidRPr="00633776" w:rsidRDefault="00633776" w:rsidP="00633776">
      <w:pPr>
        <w:autoSpaceDE w:val="0"/>
        <w:autoSpaceDN w:val="0"/>
        <w:adjustRightInd w:val="0"/>
        <w:ind w:left="851" w:firstLine="851"/>
        <w:rPr>
          <w:rFonts w:ascii="Ebrima" w:eastAsia="WarnockPro-Regular" w:hAnsi="Ebrima" w:cs="WarnockPro-Regular"/>
          <w:sz w:val="24"/>
          <w:szCs w:val="24"/>
          <w:lang w:val="co-FR"/>
        </w:rPr>
      </w:pPr>
      <w:r w:rsidRPr="00633776">
        <w:rPr>
          <w:rFonts w:ascii="Ebrima" w:eastAsia="WarnockPro-Regular" w:hAnsi="Ebrima" w:cs="WarnockPro-Regular"/>
          <w:sz w:val="24"/>
          <w:szCs w:val="24"/>
          <w:lang w:val="co-FR"/>
        </w:rPr>
        <w:t>-</w:t>
      </w:r>
      <w:r>
        <w:rPr>
          <w:rFonts w:ascii="Ebrima" w:eastAsia="WarnockPro-Regular" w:hAnsi="Ebrima" w:cs="WarnockPro-Regular"/>
          <w:sz w:val="24"/>
          <w:szCs w:val="24"/>
          <w:lang w:val="co-FR"/>
        </w:rPr>
        <w:t xml:space="preserve"> j</w:t>
      </w:r>
      <w:r w:rsidRPr="00633776">
        <w:rPr>
          <w:rFonts w:ascii="Ebrima" w:eastAsia="WarnockPro-Regular" w:hAnsi="Ebrima" w:cs="WarnockPro-Regular"/>
          <w:sz w:val="24"/>
          <w:szCs w:val="24"/>
          <w:lang w:val="co-FR"/>
        </w:rPr>
        <w:t>ačanje osjećaja zajedništva</w:t>
      </w:r>
      <w:r>
        <w:rPr>
          <w:rFonts w:ascii="Ebrima" w:eastAsia="WarnockPro-Regular" w:hAnsi="Ebrima" w:cs="WarnockPro-Regular"/>
          <w:sz w:val="24"/>
          <w:szCs w:val="24"/>
          <w:lang w:val="co-FR"/>
        </w:rPr>
        <w:t>.</w:t>
      </w:r>
    </w:p>
    <w:p w:rsidR="0069058E" w:rsidRPr="00633776" w:rsidRDefault="00633776" w:rsidP="00633776">
      <w:pPr>
        <w:autoSpaceDE w:val="0"/>
        <w:autoSpaceDN w:val="0"/>
        <w:adjustRightInd w:val="0"/>
        <w:rPr>
          <w:rFonts w:ascii="Ebrima" w:hAnsi="Ebrima" w:cs="Arial"/>
          <w:sz w:val="24"/>
          <w:szCs w:val="24"/>
          <w:lang w:bidi="he-IL"/>
        </w:rPr>
      </w:pPr>
      <w:r w:rsidRPr="00633776">
        <w:rPr>
          <w:rFonts w:ascii="Ebrima" w:hAnsi="Ebrima" w:cs="Arial"/>
          <w:sz w:val="24"/>
          <w:szCs w:val="24"/>
          <w:lang w:bidi="he-IL"/>
        </w:rPr>
        <w:tab/>
      </w:r>
    </w:p>
    <w:p w:rsidR="0069058E" w:rsidRPr="0094281B" w:rsidRDefault="0069058E" w:rsidP="0069058E">
      <w:pPr>
        <w:spacing w:line="276" w:lineRule="auto"/>
        <w:jc w:val="both"/>
        <w:rPr>
          <w:rFonts w:ascii="Ebrima" w:hAnsi="Ebrima" w:cs="Arial"/>
          <w:sz w:val="24"/>
          <w:szCs w:val="24"/>
          <w:lang w:bidi="he-IL"/>
        </w:rPr>
      </w:pPr>
      <w:r w:rsidRPr="0094281B">
        <w:rPr>
          <w:rFonts w:ascii="Ebrima" w:hAnsi="Ebrima" w:cs="Arial"/>
          <w:sz w:val="24"/>
          <w:szCs w:val="24"/>
          <w:u w:val="double"/>
          <w:lang w:bidi="he-IL"/>
        </w:rPr>
        <w:t>Vrijeme</w:t>
      </w:r>
      <w:r w:rsidRPr="0094281B">
        <w:rPr>
          <w:rFonts w:ascii="Ebrima" w:hAnsi="Ebrima" w:cs="Arial"/>
          <w:sz w:val="24"/>
          <w:szCs w:val="24"/>
          <w:lang w:bidi="he-IL"/>
        </w:rPr>
        <w:t xml:space="preserve">: </w:t>
      </w:r>
      <w:r w:rsidR="0094281B" w:rsidRPr="0094281B">
        <w:rPr>
          <w:rFonts w:ascii="Ebrima" w:hAnsi="Ebrima" w:cs="Arial"/>
          <w:sz w:val="24"/>
          <w:szCs w:val="24"/>
          <w:lang w:bidi="he-IL"/>
        </w:rPr>
        <w:t>45 MIN</w:t>
      </w:r>
    </w:p>
    <w:p w:rsidR="0069058E" w:rsidRPr="0094281B" w:rsidRDefault="0069058E" w:rsidP="0069058E">
      <w:pPr>
        <w:spacing w:line="276" w:lineRule="auto"/>
        <w:jc w:val="both"/>
        <w:rPr>
          <w:rFonts w:ascii="Ebrima" w:hAnsi="Ebrima" w:cs="Arial"/>
          <w:sz w:val="24"/>
          <w:szCs w:val="24"/>
          <w:lang w:bidi="he-IL"/>
        </w:rPr>
      </w:pPr>
    </w:p>
    <w:p w:rsidR="0069058E" w:rsidRPr="0094281B" w:rsidRDefault="0069058E" w:rsidP="0069058E">
      <w:pPr>
        <w:spacing w:line="276" w:lineRule="auto"/>
        <w:jc w:val="both"/>
        <w:rPr>
          <w:rFonts w:ascii="Ebrima" w:hAnsi="Ebrima" w:cs="Arial"/>
          <w:sz w:val="24"/>
          <w:szCs w:val="24"/>
          <w:lang w:bidi="he-IL"/>
        </w:rPr>
      </w:pPr>
      <w:r w:rsidRPr="0094281B">
        <w:rPr>
          <w:rFonts w:ascii="Ebrima" w:hAnsi="Ebrima" w:cs="Arial"/>
          <w:sz w:val="24"/>
          <w:szCs w:val="24"/>
          <w:u w:val="double"/>
          <w:lang w:bidi="he-IL"/>
        </w:rPr>
        <w:t>Uzrast</w:t>
      </w:r>
      <w:r w:rsidRPr="0094281B">
        <w:rPr>
          <w:rFonts w:ascii="Ebrima" w:hAnsi="Ebrima" w:cs="Arial"/>
          <w:sz w:val="24"/>
          <w:szCs w:val="24"/>
          <w:lang w:bidi="he-IL"/>
        </w:rPr>
        <w:t xml:space="preserve">:  </w:t>
      </w:r>
      <w:r w:rsidR="0094281B">
        <w:rPr>
          <w:rFonts w:ascii="Ebrima" w:hAnsi="Ebrima" w:cs="Arial"/>
          <w:sz w:val="24"/>
          <w:szCs w:val="24"/>
          <w:lang w:bidi="he-IL"/>
        </w:rPr>
        <w:t>1. razred</w:t>
      </w:r>
      <w:r w:rsidR="0094281B" w:rsidRPr="0094281B">
        <w:rPr>
          <w:rFonts w:ascii="Ebrima" w:hAnsi="Ebrima" w:cs="Arial"/>
          <w:sz w:val="24"/>
          <w:szCs w:val="24"/>
          <w:lang w:bidi="he-IL"/>
        </w:rPr>
        <w:t xml:space="preserve"> OŠ BARTOLA KAŠIĆA, VINKOVCI</w:t>
      </w:r>
    </w:p>
    <w:p w:rsidR="0069058E" w:rsidRPr="0094281B" w:rsidRDefault="0069058E" w:rsidP="0069058E">
      <w:pPr>
        <w:spacing w:line="276" w:lineRule="auto"/>
        <w:jc w:val="both"/>
        <w:rPr>
          <w:rFonts w:ascii="Ebrima" w:hAnsi="Ebrima" w:cs="Arial"/>
          <w:sz w:val="24"/>
          <w:szCs w:val="24"/>
          <w:lang w:bidi="he-IL"/>
        </w:rPr>
      </w:pPr>
    </w:p>
    <w:p w:rsidR="0069058E" w:rsidRPr="0094281B" w:rsidRDefault="0069058E" w:rsidP="0069058E">
      <w:pPr>
        <w:spacing w:line="276" w:lineRule="auto"/>
        <w:jc w:val="both"/>
        <w:rPr>
          <w:rFonts w:ascii="Ebrima" w:hAnsi="Ebrima" w:cs="Arial"/>
          <w:sz w:val="24"/>
          <w:szCs w:val="24"/>
          <w:u w:val="double"/>
          <w:lang w:bidi="he-IL"/>
        </w:rPr>
      </w:pPr>
      <w:r w:rsidRPr="0094281B">
        <w:rPr>
          <w:rFonts w:ascii="Ebrima" w:hAnsi="Ebrima" w:cs="Arial"/>
          <w:sz w:val="24"/>
          <w:szCs w:val="24"/>
          <w:u w:val="double"/>
          <w:lang w:bidi="he-IL"/>
        </w:rPr>
        <w:t>Dimenzije GOO:</w:t>
      </w:r>
      <w:r w:rsidR="0094281B" w:rsidRPr="0094281B">
        <w:rPr>
          <w:rFonts w:ascii="Ebrima" w:hAnsi="Ebrima" w:cs="Arial"/>
          <w:sz w:val="24"/>
          <w:szCs w:val="24"/>
          <w:u w:val="double"/>
          <w:lang w:bidi="he-IL"/>
        </w:rPr>
        <w:t xml:space="preserve"> </w:t>
      </w:r>
    </w:p>
    <w:p w:rsidR="0094281B" w:rsidRPr="0094281B" w:rsidRDefault="0094281B" w:rsidP="0069058E">
      <w:pPr>
        <w:spacing w:line="276" w:lineRule="auto"/>
        <w:jc w:val="both"/>
        <w:rPr>
          <w:rFonts w:ascii="Ebrima" w:hAnsi="Ebrima" w:cs="Arial"/>
          <w:sz w:val="24"/>
          <w:szCs w:val="24"/>
          <w:u w:val="double"/>
          <w:lang w:bidi="he-IL"/>
        </w:rPr>
      </w:pPr>
    </w:p>
    <w:p w:rsidR="0094281B" w:rsidRPr="0094281B" w:rsidRDefault="0094281B" w:rsidP="0094281B">
      <w:pPr>
        <w:pStyle w:val="Default"/>
        <w:rPr>
          <w:rFonts w:cs="Arial"/>
          <w:color w:val="auto"/>
          <w:lang w:bidi="he-IL"/>
        </w:rPr>
      </w:pPr>
      <w:r w:rsidRPr="0094281B">
        <w:rPr>
          <w:rFonts w:cs="Arial"/>
          <w:color w:val="auto"/>
          <w:lang w:bidi="he-IL"/>
        </w:rPr>
        <w:t xml:space="preserve">1. Ljudsko-pravna dimenzija </w:t>
      </w:r>
    </w:p>
    <w:p w:rsidR="0094281B" w:rsidRPr="0094281B" w:rsidRDefault="0094281B" w:rsidP="0094281B">
      <w:pPr>
        <w:pStyle w:val="Odlomakpopisa"/>
        <w:ind w:left="0"/>
        <w:rPr>
          <w:rFonts w:ascii="Ebrima" w:eastAsia="Times New Roman" w:hAnsi="Ebrima" w:cs="Arial"/>
          <w:noProof w:val="0"/>
          <w:sz w:val="24"/>
          <w:szCs w:val="24"/>
          <w:lang w:eastAsia="hr-HR" w:bidi="he-IL"/>
        </w:rPr>
      </w:pPr>
      <w:r w:rsidRPr="0094281B">
        <w:rPr>
          <w:rFonts w:ascii="Ebrima" w:eastAsia="Times New Roman" w:hAnsi="Ebrima" w:cs="Arial"/>
          <w:noProof w:val="0"/>
          <w:sz w:val="24"/>
          <w:szCs w:val="24"/>
          <w:lang w:eastAsia="hr-HR" w:bidi="he-IL"/>
        </w:rPr>
        <w:t>- suzbijanje ponižavajućeg i nepoštenog ponašanja</w:t>
      </w:r>
    </w:p>
    <w:p w:rsidR="0094281B" w:rsidRPr="0094281B" w:rsidRDefault="0094281B" w:rsidP="0094281B">
      <w:pPr>
        <w:pStyle w:val="Odlomakpopisa"/>
        <w:ind w:left="0"/>
        <w:rPr>
          <w:rFonts w:ascii="Ebrima" w:eastAsia="Times New Roman" w:hAnsi="Ebrima" w:cs="Arial"/>
          <w:noProof w:val="0"/>
          <w:sz w:val="24"/>
          <w:szCs w:val="24"/>
          <w:lang w:eastAsia="hr-HR" w:bidi="he-IL"/>
        </w:rPr>
      </w:pPr>
      <w:r w:rsidRPr="0094281B">
        <w:rPr>
          <w:rFonts w:ascii="Ebrima" w:eastAsia="Times New Roman" w:hAnsi="Ebrima" w:cs="Arial"/>
          <w:noProof w:val="0"/>
          <w:sz w:val="24"/>
          <w:szCs w:val="24"/>
          <w:lang w:eastAsia="hr-HR" w:bidi="he-IL"/>
        </w:rPr>
        <w:t>-razvijanje odgovornosti</w:t>
      </w:r>
    </w:p>
    <w:p w:rsidR="0094281B" w:rsidRPr="0094281B" w:rsidRDefault="0094281B" w:rsidP="0094281B">
      <w:pPr>
        <w:pStyle w:val="Odlomakpopisa"/>
        <w:ind w:left="0"/>
        <w:rPr>
          <w:rFonts w:ascii="Ebrima" w:eastAsia="Times New Roman" w:hAnsi="Ebrima" w:cs="Arial"/>
          <w:noProof w:val="0"/>
          <w:sz w:val="24"/>
          <w:szCs w:val="24"/>
          <w:lang w:eastAsia="hr-HR" w:bidi="he-IL"/>
        </w:rPr>
      </w:pPr>
    </w:p>
    <w:p w:rsidR="0094281B" w:rsidRPr="0094281B" w:rsidRDefault="0094281B" w:rsidP="0094281B">
      <w:pPr>
        <w:pStyle w:val="Odlomakpopisa"/>
        <w:ind w:left="0"/>
        <w:rPr>
          <w:rFonts w:ascii="Ebrima" w:hAnsi="Ebrima" w:cs="Arial"/>
          <w:sz w:val="24"/>
          <w:szCs w:val="24"/>
          <w:lang w:bidi="he-IL"/>
        </w:rPr>
      </w:pPr>
      <w:r w:rsidRPr="0094281B">
        <w:rPr>
          <w:rFonts w:ascii="Ebrima" w:eastAsia="Times New Roman" w:hAnsi="Ebrima" w:cs="Arial"/>
          <w:noProof w:val="0"/>
          <w:sz w:val="24"/>
          <w:szCs w:val="24"/>
          <w:lang w:eastAsia="hr-HR" w:bidi="he-IL"/>
        </w:rPr>
        <w:t xml:space="preserve"> 2.Društvena dimenzija</w:t>
      </w:r>
      <w:r w:rsidRPr="0094281B">
        <w:rPr>
          <w:rFonts w:ascii="Ebrima" w:hAnsi="Ebrima" w:cs="Arial"/>
          <w:sz w:val="24"/>
          <w:szCs w:val="24"/>
          <w:lang w:bidi="he-IL"/>
        </w:rPr>
        <w:t xml:space="preserve"> </w:t>
      </w:r>
    </w:p>
    <w:p w:rsidR="0094281B" w:rsidRPr="0094281B" w:rsidRDefault="0094281B" w:rsidP="0094281B">
      <w:pPr>
        <w:pStyle w:val="Odlomakpopisa"/>
        <w:ind w:left="0"/>
        <w:rPr>
          <w:rFonts w:ascii="Ebrima" w:hAnsi="Ebrima" w:cs="Arial"/>
          <w:sz w:val="24"/>
          <w:szCs w:val="24"/>
          <w:lang w:bidi="he-IL"/>
        </w:rPr>
      </w:pPr>
      <w:r w:rsidRPr="0094281B">
        <w:rPr>
          <w:rFonts w:ascii="Ebrima" w:hAnsi="Ebrima" w:cs="Arial"/>
          <w:sz w:val="24"/>
          <w:szCs w:val="24"/>
          <w:lang w:bidi="he-IL"/>
        </w:rPr>
        <w:t>-razlikuje poželjne od nepoželjnih oblika verbalne i neverbalne komunikacije u razredu</w:t>
      </w:r>
    </w:p>
    <w:p w:rsidR="0094281B" w:rsidRPr="0094281B" w:rsidRDefault="0094281B" w:rsidP="0094281B">
      <w:pPr>
        <w:pStyle w:val="Odlomakpopisa"/>
        <w:ind w:left="0"/>
        <w:rPr>
          <w:rFonts w:ascii="Ebrima" w:eastAsia="Times New Roman" w:hAnsi="Ebrima" w:cs="Arial"/>
          <w:noProof w:val="0"/>
          <w:sz w:val="24"/>
          <w:szCs w:val="24"/>
          <w:lang w:eastAsia="hr-HR" w:bidi="he-IL"/>
        </w:rPr>
      </w:pPr>
      <w:r w:rsidRPr="0094281B">
        <w:rPr>
          <w:rFonts w:ascii="Ebrima" w:hAnsi="Ebrima" w:cs="Arial"/>
          <w:sz w:val="24"/>
          <w:szCs w:val="24"/>
          <w:lang w:bidi="he-IL"/>
        </w:rPr>
        <w:t>-poštuje i podupire druge učenike te tako pridonosi razvoju zajednice kao cjeline</w:t>
      </w:r>
    </w:p>
    <w:p w:rsidR="0069058E" w:rsidRPr="0094281B" w:rsidRDefault="0094281B" w:rsidP="0094281B">
      <w:pPr>
        <w:rPr>
          <w:rFonts w:ascii="Ebrima" w:hAnsi="Ebrima" w:cs="Arial"/>
          <w:sz w:val="24"/>
          <w:szCs w:val="24"/>
          <w:u w:val="double"/>
          <w:lang w:bidi="he-IL"/>
        </w:rPr>
      </w:pPr>
      <w:r w:rsidRPr="0094281B">
        <w:rPr>
          <w:rFonts w:ascii="Ebrima" w:hAnsi="Ebrima" w:cs="Arial"/>
          <w:sz w:val="24"/>
          <w:szCs w:val="24"/>
          <w:lang w:bidi="he-IL"/>
        </w:rPr>
        <w:t>- analizira i izvodi zaključke poštujući mišljenja</w:t>
      </w:r>
    </w:p>
    <w:p w:rsidR="00823AEC" w:rsidRPr="0094281B" w:rsidRDefault="00823AEC">
      <w:pPr>
        <w:rPr>
          <w:rFonts w:ascii="Ebrima" w:hAnsi="Ebrima" w:cs="Arial"/>
          <w:sz w:val="24"/>
          <w:szCs w:val="24"/>
          <w:u w:val="double"/>
          <w:lang w:bidi="he-IL"/>
        </w:rPr>
      </w:pPr>
    </w:p>
    <w:p w:rsidR="0094281B" w:rsidRDefault="0069058E" w:rsidP="0094281B">
      <w:pPr>
        <w:spacing w:line="276" w:lineRule="auto"/>
        <w:jc w:val="both"/>
        <w:rPr>
          <w:rFonts w:ascii="Ebrima" w:hAnsi="Ebrima" w:cs="Arial"/>
          <w:sz w:val="24"/>
          <w:szCs w:val="24"/>
          <w:u w:val="double"/>
          <w:lang w:bidi="he-IL"/>
        </w:rPr>
      </w:pPr>
      <w:r w:rsidRPr="0094281B">
        <w:rPr>
          <w:rFonts w:ascii="Ebrima" w:hAnsi="Ebrima" w:cs="Arial"/>
          <w:sz w:val="24"/>
          <w:szCs w:val="24"/>
          <w:u w:val="double"/>
          <w:lang w:bidi="he-IL"/>
        </w:rPr>
        <w:t>Provođenje radionice:</w:t>
      </w:r>
    </w:p>
    <w:p w:rsidR="0069058E" w:rsidRDefault="00633776" w:rsidP="00633776">
      <w:pPr>
        <w:pStyle w:val="Odlomakpopisa"/>
        <w:numPr>
          <w:ilvl w:val="0"/>
          <w:numId w:val="10"/>
        </w:numPr>
        <w:jc w:val="both"/>
        <w:rPr>
          <w:rFonts w:ascii="Ebrima" w:hAnsi="Ebrima" w:cs="Arial"/>
          <w:sz w:val="24"/>
          <w:szCs w:val="24"/>
          <w:lang w:bidi="he-IL"/>
        </w:rPr>
      </w:pPr>
      <w:r>
        <w:rPr>
          <w:rFonts w:ascii="Ebrima" w:hAnsi="Ebrima" w:cs="Arial"/>
          <w:sz w:val="24"/>
          <w:szCs w:val="24"/>
          <w:lang w:bidi="he-IL"/>
        </w:rPr>
        <w:t>Učenici izrađuju omotnice sa svojim imenom – sandučiće prijateljstva.</w:t>
      </w:r>
    </w:p>
    <w:p w:rsidR="00633776" w:rsidRDefault="00633776" w:rsidP="00633776">
      <w:pPr>
        <w:pStyle w:val="Odlomakpopisa"/>
        <w:numPr>
          <w:ilvl w:val="0"/>
          <w:numId w:val="10"/>
        </w:numPr>
        <w:jc w:val="both"/>
        <w:rPr>
          <w:rFonts w:ascii="Ebrima" w:hAnsi="Ebrima" w:cs="Arial"/>
          <w:sz w:val="24"/>
          <w:szCs w:val="24"/>
          <w:lang w:bidi="he-IL"/>
        </w:rPr>
      </w:pPr>
      <w:r>
        <w:rPr>
          <w:rFonts w:ascii="Ebrima" w:hAnsi="Ebrima" w:cs="Arial"/>
          <w:sz w:val="24"/>
          <w:szCs w:val="24"/>
          <w:lang w:bidi="he-IL"/>
        </w:rPr>
        <w:t>Sandučići se postavljaju na vidljivo mjesto u razredu.</w:t>
      </w:r>
    </w:p>
    <w:p w:rsidR="00633776" w:rsidRDefault="00633776" w:rsidP="00633776">
      <w:pPr>
        <w:pStyle w:val="Odlomakpopisa"/>
        <w:numPr>
          <w:ilvl w:val="0"/>
          <w:numId w:val="10"/>
        </w:numPr>
        <w:jc w:val="both"/>
        <w:rPr>
          <w:rFonts w:ascii="Ebrima" w:hAnsi="Ebrima" w:cs="Arial"/>
          <w:sz w:val="24"/>
          <w:szCs w:val="24"/>
          <w:lang w:bidi="he-IL"/>
        </w:rPr>
      </w:pPr>
      <w:r>
        <w:rPr>
          <w:rFonts w:ascii="Ebrima" w:hAnsi="Ebrima" w:cs="Arial"/>
          <w:sz w:val="24"/>
          <w:szCs w:val="24"/>
          <w:lang w:bidi="he-IL"/>
        </w:rPr>
        <w:t>Svaki učenik na papirić piše svoje ime i nakon toga izvlačimo papiriće.</w:t>
      </w:r>
    </w:p>
    <w:p w:rsidR="00633776" w:rsidRDefault="00633776" w:rsidP="00633776">
      <w:pPr>
        <w:pStyle w:val="Odlomakpopisa"/>
        <w:numPr>
          <w:ilvl w:val="0"/>
          <w:numId w:val="10"/>
        </w:numPr>
        <w:jc w:val="both"/>
        <w:rPr>
          <w:rFonts w:ascii="Ebrima" w:hAnsi="Ebrima" w:cs="Arial"/>
          <w:sz w:val="24"/>
          <w:szCs w:val="24"/>
          <w:lang w:bidi="he-IL"/>
        </w:rPr>
      </w:pPr>
      <w:r>
        <w:rPr>
          <w:rFonts w:ascii="Ebrima" w:hAnsi="Ebrima" w:cs="Arial"/>
          <w:sz w:val="24"/>
          <w:szCs w:val="24"/>
          <w:lang w:bidi="he-IL"/>
        </w:rPr>
        <w:t>Zadatak: Pronaći barem jednu dobru osobinu prijatelja kojeg su izvukli i dovršiti rečenicu „Ti si jako dobar prijatelj….“ i ubaciti u sandučić prijatelja.</w:t>
      </w:r>
    </w:p>
    <w:p w:rsidR="00633776" w:rsidRDefault="00633776" w:rsidP="00633776">
      <w:pPr>
        <w:pStyle w:val="Odlomakpopisa"/>
        <w:numPr>
          <w:ilvl w:val="0"/>
          <w:numId w:val="10"/>
        </w:numPr>
        <w:jc w:val="both"/>
        <w:rPr>
          <w:rFonts w:ascii="Ebrima" w:hAnsi="Ebrima" w:cs="Arial"/>
          <w:sz w:val="24"/>
          <w:szCs w:val="24"/>
          <w:lang w:bidi="he-IL"/>
        </w:rPr>
      </w:pPr>
      <w:r>
        <w:rPr>
          <w:rFonts w:ascii="Ebrima" w:hAnsi="Ebrima" w:cs="Arial"/>
          <w:sz w:val="24"/>
          <w:szCs w:val="24"/>
          <w:lang w:bidi="he-IL"/>
        </w:rPr>
        <w:t>Razgovor o tome kako su se osjećali kada su pročitali poruku upućenu njima.</w:t>
      </w:r>
    </w:p>
    <w:p w:rsidR="00633776" w:rsidRDefault="00633776" w:rsidP="00633776">
      <w:pPr>
        <w:pStyle w:val="Odlomakpopisa"/>
        <w:numPr>
          <w:ilvl w:val="0"/>
          <w:numId w:val="10"/>
        </w:numPr>
        <w:jc w:val="both"/>
        <w:rPr>
          <w:rFonts w:ascii="Ebrima" w:hAnsi="Ebrima" w:cs="Arial"/>
          <w:sz w:val="24"/>
          <w:szCs w:val="24"/>
          <w:lang w:bidi="he-IL"/>
        </w:rPr>
      </w:pPr>
      <w:r>
        <w:rPr>
          <w:rFonts w:ascii="Ebrima" w:hAnsi="Ebrima" w:cs="Arial"/>
          <w:sz w:val="24"/>
          <w:szCs w:val="24"/>
          <w:lang w:bidi="he-IL"/>
        </w:rPr>
        <w:t>Za domaću zadaću barem jednom tjedno do kraja školske godine nekoga razveseliti lijepom porukom.</w:t>
      </w:r>
    </w:p>
    <w:p w:rsidR="00633776" w:rsidRPr="00633776" w:rsidRDefault="00633776" w:rsidP="00633776">
      <w:pPr>
        <w:ind w:left="360"/>
        <w:jc w:val="both"/>
        <w:rPr>
          <w:rFonts w:ascii="Ebrima" w:hAnsi="Ebrima" w:cs="Arial"/>
          <w:sz w:val="24"/>
          <w:szCs w:val="24"/>
          <w:lang w:bidi="he-IL"/>
        </w:rPr>
      </w:pPr>
    </w:p>
    <w:p w:rsidR="0069058E" w:rsidRPr="006E6F67" w:rsidRDefault="0069058E" w:rsidP="0069058E">
      <w:pPr>
        <w:spacing w:line="276" w:lineRule="auto"/>
        <w:jc w:val="both"/>
        <w:rPr>
          <w:rFonts w:ascii="Ebrima" w:hAnsi="Ebrima" w:cs="Arial"/>
          <w:sz w:val="24"/>
          <w:szCs w:val="24"/>
          <w:lang w:bidi="he-IL"/>
        </w:rPr>
      </w:pPr>
    </w:p>
    <w:p w:rsidR="0027650E" w:rsidRDefault="0027650E" w:rsidP="0069058E">
      <w:pPr>
        <w:spacing w:line="276" w:lineRule="auto"/>
        <w:jc w:val="right"/>
        <w:rPr>
          <w:rFonts w:ascii="Ebrima" w:hAnsi="Ebrima"/>
        </w:rPr>
      </w:pPr>
      <w:r>
        <w:rPr>
          <w:rFonts w:ascii="Ebrima" w:hAnsi="Ebrima"/>
        </w:rPr>
        <w:t xml:space="preserve">Autor radionice: </w:t>
      </w:r>
    </w:p>
    <w:p w:rsidR="0094281B" w:rsidRPr="001D738C" w:rsidRDefault="0094281B" w:rsidP="0069058E">
      <w:pPr>
        <w:spacing w:line="276" w:lineRule="auto"/>
        <w:jc w:val="right"/>
        <w:rPr>
          <w:rFonts w:ascii="Ebrima" w:hAnsi="Ebrima"/>
        </w:rPr>
      </w:pPr>
      <w:r>
        <w:rPr>
          <w:rFonts w:ascii="Ebrima" w:hAnsi="Ebrima"/>
        </w:rPr>
        <w:t>Natalija Bošnjaković</w:t>
      </w:r>
    </w:p>
    <w:sectPr w:rsidR="0094281B" w:rsidRPr="001D738C" w:rsidSect="0039286E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797" w:right="746" w:bottom="899" w:left="1610" w:header="540" w:footer="581" w:gutter="0"/>
      <w:pgBorders w:offsetFrom="page">
        <w:top w:val="dashDotStroked" w:sz="24" w:space="24" w:color="008E40"/>
        <w:left w:val="dashDotStroked" w:sz="24" w:space="24" w:color="008E40"/>
        <w:bottom w:val="dashDotStroked" w:sz="24" w:space="24" w:color="008E40"/>
        <w:right w:val="dashDotStroked" w:sz="24" w:space="24" w:color="008E40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3C8D" w:rsidRDefault="00283C8D">
      <w:r>
        <w:separator/>
      </w:r>
    </w:p>
  </w:endnote>
  <w:endnote w:type="continuationSeparator" w:id="0">
    <w:p w:rsidR="00283C8D" w:rsidRDefault="00283C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Neue-Blac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Ebrima">
    <w:panose1 w:val="02000000000000000000"/>
    <w:charset w:val="00"/>
    <w:family w:val="auto"/>
    <w:pitch w:val="variable"/>
    <w:sig w:usb0="A000005F" w:usb1="02000041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arnockPro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24D" w:rsidRDefault="00E8024D" w:rsidP="00E8024D">
    <w:pPr>
      <w:pStyle w:val="Podnoje"/>
      <w:tabs>
        <w:tab w:val="clear" w:pos="4153"/>
        <w:tab w:val="clear" w:pos="8306"/>
      </w:tabs>
      <w:spacing w:before="40"/>
      <w:ind w:right="1060" w:firstLine="0"/>
      <w:jc w:val="center"/>
      <w:rPr>
        <w:rFonts w:ascii="Tahoma" w:hAnsi="Tahoma" w:cs="Tahoma"/>
        <w:color w:val="003333"/>
        <w:sz w:val="16"/>
        <w:szCs w:val="16"/>
      </w:rPr>
    </w:pPr>
  </w:p>
  <w:p w:rsidR="00E8024D" w:rsidRPr="007C4546" w:rsidRDefault="000D301B" w:rsidP="0027650E">
    <w:pPr>
      <w:pStyle w:val="Podnoje"/>
      <w:tabs>
        <w:tab w:val="clear" w:pos="4153"/>
        <w:tab w:val="clear" w:pos="8306"/>
      </w:tabs>
      <w:spacing w:before="40"/>
      <w:ind w:right="1060" w:firstLine="0"/>
      <w:jc w:val="center"/>
      <w:rPr>
        <w:rFonts w:ascii="Tahoma" w:hAnsi="Tahoma" w:cs="Tahoma"/>
        <w:color w:val="003333"/>
        <w:sz w:val="16"/>
        <w:szCs w:val="16"/>
      </w:rPr>
    </w:pPr>
    <w:r>
      <w:rPr>
        <w:rFonts w:ascii="Tahoma" w:hAnsi="Tahoma" w:cs="Tahoma"/>
        <w:noProof/>
        <w:color w:val="003333"/>
        <w:sz w:val="20"/>
        <w:lang w:val="co-FR" w:eastAsia="co-FR"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column">
            <wp:posOffset>5514340</wp:posOffset>
          </wp:positionH>
          <wp:positionV relativeFrom="paragraph">
            <wp:posOffset>-410210</wp:posOffset>
          </wp:positionV>
          <wp:extent cx="720090" cy="716280"/>
          <wp:effectExtent l="0" t="0" r="3810" b="7620"/>
          <wp:wrapNone/>
          <wp:docPr id="217" name="Slika 217" descr="Sov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7" descr="Sovi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E1BB6" w:rsidRPr="00E8024D" w:rsidRDefault="006E1BB6" w:rsidP="00E8024D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73E" w:rsidRDefault="00B6273E" w:rsidP="007C4546">
    <w:pPr>
      <w:pStyle w:val="Podnoje"/>
      <w:tabs>
        <w:tab w:val="clear" w:pos="4153"/>
        <w:tab w:val="clear" w:pos="8306"/>
      </w:tabs>
      <w:spacing w:before="40"/>
      <w:ind w:right="1060" w:firstLine="0"/>
      <w:jc w:val="center"/>
      <w:rPr>
        <w:rFonts w:ascii="Tahoma" w:hAnsi="Tahoma" w:cs="Tahoma"/>
        <w:color w:val="003333"/>
        <w:sz w:val="16"/>
        <w:szCs w:val="16"/>
      </w:rPr>
    </w:pPr>
  </w:p>
  <w:p w:rsidR="00B6273E" w:rsidRDefault="00B6273E" w:rsidP="007C4546">
    <w:pPr>
      <w:pStyle w:val="Podnoje"/>
      <w:tabs>
        <w:tab w:val="clear" w:pos="4153"/>
        <w:tab w:val="clear" w:pos="8306"/>
      </w:tabs>
      <w:spacing w:before="40"/>
      <w:ind w:right="1060" w:firstLine="0"/>
      <w:jc w:val="center"/>
      <w:rPr>
        <w:rFonts w:ascii="Tahoma" w:hAnsi="Tahoma" w:cs="Tahoma"/>
        <w:color w:val="003333"/>
        <w:sz w:val="16"/>
        <w:szCs w:val="16"/>
      </w:rPr>
    </w:pPr>
  </w:p>
  <w:p w:rsidR="00B6273E" w:rsidRDefault="00B6273E" w:rsidP="007C4546">
    <w:pPr>
      <w:pStyle w:val="Podnoje"/>
      <w:tabs>
        <w:tab w:val="clear" w:pos="4153"/>
        <w:tab w:val="clear" w:pos="8306"/>
      </w:tabs>
      <w:spacing w:before="40"/>
      <w:ind w:right="1060" w:firstLine="0"/>
      <w:jc w:val="center"/>
      <w:rPr>
        <w:rFonts w:ascii="Tahoma" w:hAnsi="Tahoma" w:cs="Tahoma"/>
        <w:color w:val="003333"/>
        <w:sz w:val="16"/>
        <w:szCs w:val="16"/>
      </w:rPr>
    </w:pPr>
  </w:p>
  <w:p w:rsidR="00B6273E" w:rsidRDefault="00B6273E" w:rsidP="007C4546">
    <w:pPr>
      <w:pStyle w:val="Podnoje"/>
      <w:tabs>
        <w:tab w:val="clear" w:pos="4153"/>
        <w:tab w:val="clear" w:pos="8306"/>
      </w:tabs>
      <w:spacing w:before="40"/>
      <w:ind w:right="1060" w:firstLine="0"/>
      <w:jc w:val="center"/>
      <w:rPr>
        <w:rFonts w:ascii="Tahoma" w:hAnsi="Tahoma" w:cs="Tahoma"/>
        <w:color w:val="003333"/>
        <w:sz w:val="16"/>
        <w:szCs w:val="16"/>
      </w:rPr>
    </w:pPr>
  </w:p>
  <w:p w:rsidR="00B6273E" w:rsidRPr="007C4546" w:rsidRDefault="000D301B" w:rsidP="006E1BB6">
    <w:pPr>
      <w:pStyle w:val="Podnoje"/>
      <w:tabs>
        <w:tab w:val="clear" w:pos="4153"/>
        <w:tab w:val="clear" w:pos="8306"/>
      </w:tabs>
      <w:spacing w:before="40"/>
      <w:ind w:right="1060" w:firstLine="0"/>
      <w:jc w:val="center"/>
      <w:rPr>
        <w:rFonts w:ascii="Tahoma" w:hAnsi="Tahoma" w:cs="Tahoma"/>
        <w:color w:val="003333"/>
        <w:sz w:val="16"/>
        <w:szCs w:val="16"/>
      </w:rPr>
    </w:pPr>
    <w:r>
      <w:rPr>
        <w:rFonts w:ascii="Tahoma" w:hAnsi="Tahoma" w:cs="Tahoma"/>
        <w:noProof/>
        <w:color w:val="003333"/>
        <w:sz w:val="20"/>
        <w:lang w:val="co-FR" w:eastAsia="co-FR"/>
      </w:rPr>
      <w:drawing>
        <wp:anchor distT="0" distB="0" distL="114300" distR="114300" simplePos="0" relativeHeight="251657216" behindDoc="0" locked="1" layoutInCell="1" allowOverlap="1">
          <wp:simplePos x="0" y="0"/>
          <wp:positionH relativeFrom="column">
            <wp:posOffset>5514340</wp:posOffset>
          </wp:positionH>
          <wp:positionV relativeFrom="paragraph">
            <wp:posOffset>-410210</wp:posOffset>
          </wp:positionV>
          <wp:extent cx="720090" cy="716280"/>
          <wp:effectExtent l="0" t="0" r="3810" b="7620"/>
          <wp:wrapNone/>
          <wp:docPr id="215" name="Slika 215" descr="Sov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5" descr="Sovi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A039A">
      <w:rPr>
        <w:rFonts w:ascii="Tahoma" w:hAnsi="Tahoma" w:cs="Tahoma"/>
        <w:color w:val="003333"/>
        <w:sz w:val="16"/>
        <w:szCs w:val="16"/>
      </w:rPr>
      <w:t xml:space="preserve">▪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3C8D" w:rsidRDefault="00283C8D">
      <w:r>
        <w:separator/>
      </w:r>
    </w:p>
  </w:footnote>
  <w:footnote w:type="continuationSeparator" w:id="0">
    <w:p w:rsidR="00283C8D" w:rsidRDefault="00283C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24D" w:rsidRDefault="00E8024D" w:rsidP="00E8024D">
    <w:pPr>
      <w:pStyle w:val="Zaglavlje"/>
      <w:pBdr>
        <w:bottom w:val="single" w:sz="8" w:space="1" w:color="669933"/>
      </w:pBdr>
      <w:spacing w:before="0" w:after="40" w:line="288" w:lineRule="auto"/>
      <w:ind w:firstLine="0"/>
      <w:rPr>
        <w:rFonts w:ascii="Tahoma" w:hAnsi="Tahoma" w:cs="Tahoma"/>
        <w:color w:val="003333"/>
        <w:sz w:val="20"/>
      </w:rPr>
    </w:pPr>
  </w:p>
  <w:p w:rsidR="00E8024D" w:rsidRDefault="00E8024D" w:rsidP="00E8024D">
    <w:pPr>
      <w:pStyle w:val="Zaglavlje"/>
      <w:pBdr>
        <w:bottom w:val="single" w:sz="8" w:space="1" w:color="669933"/>
      </w:pBdr>
      <w:spacing w:before="0" w:after="40" w:line="288" w:lineRule="auto"/>
      <w:ind w:firstLine="0"/>
      <w:rPr>
        <w:rFonts w:ascii="Tahoma" w:hAnsi="Tahoma" w:cs="Tahoma"/>
        <w:color w:val="003333"/>
        <w:sz w:val="20"/>
      </w:rPr>
    </w:pPr>
  </w:p>
  <w:p w:rsidR="00E8024D" w:rsidRPr="007C4546" w:rsidRDefault="000D301B" w:rsidP="00E8024D">
    <w:pPr>
      <w:pStyle w:val="Zaglavlje"/>
      <w:pBdr>
        <w:bottom w:val="single" w:sz="8" w:space="1" w:color="669933"/>
      </w:pBdr>
      <w:spacing w:before="0" w:after="40" w:line="288" w:lineRule="auto"/>
      <w:ind w:firstLine="0"/>
      <w:rPr>
        <w:rFonts w:ascii="Tahoma" w:hAnsi="Tahoma" w:cs="Tahoma"/>
        <w:color w:val="003333"/>
        <w:sz w:val="20"/>
      </w:rPr>
    </w:pPr>
    <w:r>
      <w:rPr>
        <w:rFonts w:ascii="Tahoma" w:hAnsi="Tahoma" w:cs="Tahoma"/>
        <w:noProof/>
        <w:color w:val="003333"/>
        <w:sz w:val="20"/>
        <w:lang w:val="co-FR" w:eastAsia="co-FR"/>
      </w:rPr>
      <w:drawing>
        <wp:anchor distT="0" distB="0" distL="114300" distR="114300" simplePos="0" relativeHeight="251660288" behindDoc="1" locked="1" layoutInCell="1" allowOverlap="1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532765" cy="791210"/>
          <wp:effectExtent l="0" t="0" r="635" b="8890"/>
          <wp:wrapNone/>
          <wp:docPr id="219" name="Slika 219" descr="Zv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9" descr="Zv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791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8024D" w:rsidRPr="007C4546">
      <w:rPr>
        <w:rFonts w:ascii="Tahoma" w:hAnsi="Tahoma" w:cs="Tahoma"/>
        <w:color w:val="003333"/>
        <w:sz w:val="20"/>
      </w:rPr>
      <w:t xml:space="preserve">Udruga hrvatskih učitelja razredne nastave </w:t>
    </w:r>
    <w:r w:rsidR="00E8024D" w:rsidRPr="007C4546">
      <w:rPr>
        <w:rFonts w:ascii="Tahoma" w:hAnsi="Tahoma" w:cs="Tahoma"/>
        <w:b/>
        <w:color w:val="003333"/>
        <w:sz w:val="20"/>
      </w:rPr>
      <w:t>Zvono</w:t>
    </w:r>
    <w:r w:rsidR="00A67C3E" w:rsidRPr="00A67C3E">
      <w:rPr>
        <w:rFonts w:ascii="Tahoma" w:hAnsi="Tahoma" w:cs="Tahoma"/>
        <w:noProof/>
        <w:color w:val="003333"/>
        <w:sz w:val="20"/>
        <w:lang w:eastAsia="hr-HR"/>
      </w:rPr>
      <w:pict>
        <v:line id="Line 218" o:spid="_x0000_s4098" style="position:absolute;left:0;text-align:left;z-index:251659264;visibility:visible;mso-position-horizontal-relative:page;mso-position-vertical-relative:page" from="37.7pt,283.5pt" to="53.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" strokecolor="#693" strokeweight=".25pt">
          <w10:wrap anchorx="page" anchory="page"/>
          <w10:anchorlock/>
        </v:line>
      </w:pict>
    </w:r>
  </w:p>
  <w:p w:rsidR="00B6273E" w:rsidRPr="00E8024D" w:rsidRDefault="00B6273E" w:rsidP="00E8024D">
    <w:pPr>
      <w:pStyle w:val="Zaglavlj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73E" w:rsidRDefault="00B6273E" w:rsidP="00A237F9">
    <w:pPr>
      <w:pStyle w:val="Zaglavlje"/>
      <w:pBdr>
        <w:bottom w:val="single" w:sz="8" w:space="1" w:color="669933"/>
      </w:pBdr>
      <w:spacing w:before="0" w:after="40" w:line="288" w:lineRule="auto"/>
      <w:ind w:firstLine="0"/>
      <w:rPr>
        <w:rFonts w:ascii="Tahoma" w:hAnsi="Tahoma" w:cs="Tahoma"/>
        <w:color w:val="003333"/>
        <w:sz w:val="20"/>
      </w:rPr>
    </w:pPr>
  </w:p>
  <w:p w:rsidR="00B6273E" w:rsidRDefault="00B6273E" w:rsidP="00A237F9">
    <w:pPr>
      <w:pStyle w:val="Zaglavlje"/>
      <w:pBdr>
        <w:bottom w:val="single" w:sz="8" w:space="1" w:color="669933"/>
      </w:pBdr>
      <w:spacing w:before="0" w:after="40" w:line="288" w:lineRule="auto"/>
      <w:ind w:firstLine="0"/>
      <w:rPr>
        <w:rFonts w:ascii="Tahoma" w:hAnsi="Tahoma" w:cs="Tahoma"/>
        <w:color w:val="003333"/>
        <w:sz w:val="20"/>
      </w:rPr>
    </w:pPr>
  </w:p>
  <w:p w:rsidR="00B6273E" w:rsidRPr="007C4546" w:rsidRDefault="000D301B" w:rsidP="00A237F9">
    <w:pPr>
      <w:pStyle w:val="Zaglavlje"/>
      <w:pBdr>
        <w:bottom w:val="single" w:sz="8" w:space="1" w:color="669933"/>
      </w:pBdr>
      <w:spacing w:before="0" w:after="40" w:line="288" w:lineRule="auto"/>
      <w:ind w:firstLine="0"/>
      <w:rPr>
        <w:rFonts w:ascii="Tahoma" w:hAnsi="Tahoma" w:cs="Tahoma"/>
        <w:color w:val="003333"/>
        <w:sz w:val="20"/>
      </w:rPr>
    </w:pPr>
    <w:r>
      <w:rPr>
        <w:rFonts w:ascii="Tahoma" w:hAnsi="Tahoma" w:cs="Tahoma"/>
        <w:noProof/>
        <w:color w:val="003333"/>
        <w:sz w:val="20"/>
        <w:lang w:val="co-FR" w:eastAsia="co-FR"/>
      </w:rPr>
      <w:drawing>
        <wp:anchor distT="0" distB="0" distL="114300" distR="114300" simplePos="0" relativeHeight="251656192" behindDoc="1" locked="1" layoutInCell="1" allowOverlap="1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532765" cy="791210"/>
          <wp:effectExtent l="0" t="0" r="635" b="8890"/>
          <wp:wrapNone/>
          <wp:docPr id="214" name="Slika 214" descr="Zv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4" descr="Zv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791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6273E" w:rsidRPr="007C4546">
      <w:rPr>
        <w:rFonts w:ascii="Tahoma" w:hAnsi="Tahoma" w:cs="Tahoma"/>
        <w:color w:val="003333"/>
        <w:sz w:val="20"/>
      </w:rPr>
      <w:t xml:space="preserve">Udruga hrvatskih učitelja razredne nastave </w:t>
    </w:r>
    <w:r w:rsidR="00B6273E" w:rsidRPr="007C4546">
      <w:rPr>
        <w:rFonts w:ascii="Tahoma" w:hAnsi="Tahoma" w:cs="Tahoma"/>
        <w:b/>
        <w:color w:val="003333"/>
        <w:sz w:val="20"/>
      </w:rPr>
      <w:t>Zvono</w:t>
    </w:r>
    <w:r w:rsidR="00A67C3E" w:rsidRPr="00A67C3E">
      <w:rPr>
        <w:rFonts w:ascii="Tahoma" w:hAnsi="Tahoma" w:cs="Tahoma"/>
        <w:noProof/>
        <w:color w:val="003333"/>
        <w:sz w:val="20"/>
        <w:lang w:eastAsia="hr-HR"/>
      </w:rPr>
      <w:pict>
        <v:line id="Line 16" o:spid="_x0000_s4097" style="position:absolute;left:0;text-align:left;z-index:251655168;visibility:visible;mso-position-horizontal-relative:page;mso-position-vertical-relative:page" from="37.7pt,283.5pt" to="53.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" strokecolor="#693" strokeweight=".25pt">
          <w10:wrap anchorx="page" anchory="page"/>
          <w10:anchorlock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44EE1"/>
    <w:multiLevelType w:val="hybridMultilevel"/>
    <w:tmpl w:val="B7E0B11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E4033"/>
    <w:multiLevelType w:val="hybridMultilevel"/>
    <w:tmpl w:val="3286BD3E"/>
    <w:lvl w:ilvl="0" w:tplc="A7BAF936">
      <w:start w:val="1"/>
      <w:numFmt w:val="decimal"/>
      <w:lvlText w:val="%1."/>
      <w:lvlJc w:val="left"/>
      <w:pPr>
        <w:ind w:left="720" w:hanging="360"/>
      </w:pPr>
      <w:rPr>
        <w:rFonts w:eastAsia="Times New Roman" w:cs="HelveticaNeue-Black" w:hint="default"/>
        <w:b/>
        <w:color w:val="B3B3B3"/>
      </w:rPr>
    </w:lvl>
    <w:lvl w:ilvl="1" w:tplc="04830019" w:tentative="1">
      <w:start w:val="1"/>
      <w:numFmt w:val="lowerLetter"/>
      <w:lvlText w:val="%2."/>
      <w:lvlJc w:val="left"/>
      <w:pPr>
        <w:ind w:left="1440" w:hanging="360"/>
      </w:pPr>
    </w:lvl>
    <w:lvl w:ilvl="2" w:tplc="0483001B" w:tentative="1">
      <w:start w:val="1"/>
      <w:numFmt w:val="lowerRoman"/>
      <w:lvlText w:val="%3."/>
      <w:lvlJc w:val="right"/>
      <w:pPr>
        <w:ind w:left="2160" w:hanging="180"/>
      </w:pPr>
    </w:lvl>
    <w:lvl w:ilvl="3" w:tplc="0483000F" w:tentative="1">
      <w:start w:val="1"/>
      <w:numFmt w:val="decimal"/>
      <w:lvlText w:val="%4."/>
      <w:lvlJc w:val="left"/>
      <w:pPr>
        <w:ind w:left="2880" w:hanging="360"/>
      </w:pPr>
    </w:lvl>
    <w:lvl w:ilvl="4" w:tplc="04830019" w:tentative="1">
      <w:start w:val="1"/>
      <w:numFmt w:val="lowerLetter"/>
      <w:lvlText w:val="%5."/>
      <w:lvlJc w:val="left"/>
      <w:pPr>
        <w:ind w:left="3600" w:hanging="360"/>
      </w:pPr>
    </w:lvl>
    <w:lvl w:ilvl="5" w:tplc="0483001B" w:tentative="1">
      <w:start w:val="1"/>
      <w:numFmt w:val="lowerRoman"/>
      <w:lvlText w:val="%6."/>
      <w:lvlJc w:val="right"/>
      <w:pPr>
        <w:ind w:left="4320" w:hanging="180"/>
      </w:pPr>
    </w:lvl>
    <w:lvl w:ilvl="6" w:tplc="0483000F" w:tentative="1">
      <w:start w:val="1"/>
      <w:numFmt w:val="decimal"/>
      <w:lvlText w:val="%7."/>
      <w:lvlJc w:val="left"/>
      <w:pPr>
        <w:ind w:left="5040" w:hanging="360"/>
      </w:pPr>
    </w:lvl>
    <w:lvl w:ilvl="7" w:tplc="04830019" w:tentative="1">
      <w:start w:val="1"/>
      <w:numFmt w:val="lowerLetter"/>
      <w:lvlText w:val="%8."/>
      <w:lvlJc w:val="left"/>
      <w:pPr>
        <w:ind w:left="5760" w:hanging="360"/>
      </w:pPr>
    </w:lvl>
    <w:lvl w:ilvl="8" w:tplc="048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230F6"/>
    <w:multiLevelType w:val="hybridMultilevel"/>
    <w:tmpl w:val="5684637A"/>
    <w:lvl w:ilvl="0" w:tplc="048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830019" w:tentative="1">
      <w:start w:val="1"/>
      <w:numFmt w:val="lowerLetter"/>
      <w:lvlText w:val="%2."/>
      <w:lvlJc w:val="left"/>
      <w:pPr>
        <w:ind w:left="1440" w:hanging="360"/>
      </w:pPr>
    </w:lvl>
    <w:lvl w:ilvl="2" w:tplc="0483001B" w:tentative="1">
      <w:start w:val="1"/>
      <w:numFmt w:val="lowerRoman"/>
      <w:lvlText w:val="%3."/>
      <w:lvlJc w:val="right"/>
      <w:pPr>
        <w:ind w:left="2160" w:hanging="180"/>
      </w:pPr>
    </w:lvl>
    <w:lvl w:ilvl="3" w:tplc="0483000F" w:tentative="1">
      <w:start w:val="1"/>
      <w:numFmt w:val="decimal"/>
      <w:lvlText w:val="%4."/>
      <w:lvlJc w:val="left"/>
      <w:pPr>
        <w:ind w:left="2880" w:hanging="360"/>
      </w:pPr>
    </w:lvl>
    <w:lvl w:ilvl="4" w:tplc="04830019" w:tentative="1">
      <w:start w:val="1"/>
      <w:numFmt w:val="lowerLetter"/>
      <w:lvlText w:val="%5."/>
      <w:lvlJc w:val="left"/>
      <w:pPr>
        <w:ind w:left="3600" w:hanging="360"/>
      </w:pPr>
    </w:lvl>
    <w:lvl w:ilvl="5" w:tplc="0483001B" w:tentative="1">
      <w:start w:val="1"/>
      <w:numFmt w:val="lowerRoman"/>
      <w:lvlText w:val="%6."/>
      <w:lvlJc w:val="right"/>
      <w:pPr>
        <w:ind w:left="4320" w:hanging="180"/>
      </w:pPr>
    </w:lvl>
    <w:lvl w:ilvl="6" w:tplc="0483000F" w:tentative="1">
      <w:start w:val="1"/>
      <w:numFmt w:val="decimal"/>
      <w:lvlText w:val="%7."/>
      <w:lvlJc w:val="left"/>
      <w:pPr>
        <w:ind w:left="5040" w:hanging="360"/>
      </w:pPr>
    </w:lvl>
    <w:lvl w:ilvl="7" w:tplc="04830019" w:tentative="1">
      <w:start w:val="1"/>
      <w:numFmt w:val="lowerLetter"/>
      <w:lvlText w:val="%8."/>
      <w:lvlJc w:val="left"/>
      <w:pPr>
        <w:ind w:left="5760" w:hanging="360"/>
      </w:pPr>
    </w:lvl>
    <w:lvl w:ilvl="8" w:tplc="048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CB45AB"/>
    <w:multiLevelType w:val="hybridMultilevel"/>
    <w:tmpl w:val="F0A0B06E"/>
    <w:lvl w:ilvl="0" w:tplc="C27EECA6">
      <w:numFmt w:val="bullet"/>
      <w:lvlText w:val="-"/>
      <w:lvlJc w:val="left"/>
      <w:pPr>
        <w:ind w:left="720" w:hanging="360"/>
      </w:pPr>
      <w:rPr>
        <w:rFonts w:ascii="Ebrima" w:eastAsia="Times New Roman" w:hAnsi="Ebrima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2856EE"/>
    <w:multiLevelType w:val="hybridMultilevel"/>
    <w:tmpl w:val="45147142"/>
    <w:lvl w:ilvl="0" w:tplc="C27EECA6">
      <w:numFmt w:val="bullet"/>
      <w:lvlText w:val="-"/>
      <w:lvlJc w:val="left"/>
      <w:pPr>
        <w:ind w:left="720" w:hanging="360"/>
      </w:pPr>
      <w:rPr>
        <w:rFonts w:ascii="Ebrima" w:eastAsia="Times New Roman" w:hAnsi="Ebrima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047358"/>
    <w:multiLevelType w:val="hybridMultilevel"/>
    <w:tmpl w:val="8B361D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74259D"/>
    <w:multiLevelType w:val="hybridMultilevel"/>
    <w:tmpl w:val="6406A13E"/>
    <w:lvl w:ilvl="0" w:tplc="6B7030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EC6D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D681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36FB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CE5D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70E9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50EA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7863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4A14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50686EA6"/>
    <w:multiLevelType w:val="hybridMultilevel"/>
    <w:tmpl w:val="4C70CD72"/>
    <w:lvl w:ilvl="0" w:tplc="C27EECA6">
      <w:numFmt w:val="bullet"/>
      <w:lvlText w:val="-"/>
      <w:lvlJc w:val="left"/>
      <w:pPr>
        <w:ind w:left="720" w:hanging="360"/>
      </w:pPr>
      <w:rPr>
        <w:rFonts w:ascii="Ebrima" w:eastAsia="Times New Roman" w:hAnsi="Ebrima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F0584A"/>
    <w:multiLevelType w:val="hybridMultilevel"/>
    <w:tmpl w:val="E8021D0E"/>
    <w:lvl w:ilvl="0" w:tplc="54D251DC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055C11"/>
    <w:multiLevelType w:val="hybridMultilevel"/>
    <w:tmpl w:val="C9D81AA4"/>
    <w:lvl w:ilvl="0" w:tplc="29E800E0">
      <w:start w:val="1"/>
      <w:numFmt w:val="bullet"/>
      <w:lvlText w:val="-"/>
      <w:lvlJc w:val="left"/>
      <w:pPr>
        <w:ind w:left="2062" w:hanging="360"/>
      </w:pPr>
      <w:rPr>
        <w:rFonts w:ascii="Ebrima" w:eastAsia="WarnockPro-Regular" w:hAnsi="Ebrima" w:cs="WarnockPro-Regular" w:hint="default"/>
      </w:rPr>
    </w:lvl>
    <w:lvl w:ilvl="1" w:tplc="0483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83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83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83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83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83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83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83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0"/>
  </w:num>
  <w:num w:numId="5">
    <w:abstractNumId w:val="4"/>
  </w:num>
  <w:num w:numId="6">
    <w:abstractNumId w:val="7"/>
  </w:num>
  <w:num w:numId="7">
    <w:abstractNumId w:val="3"/>
  </w:num>
  <w:num w:numId="8">
    <w:abstractNumId w:val="1"/>
  </w:num>
  <w:num w:numId="9">
    <w:abstractNumId w:val="9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851"/>
  <w:hyphenationZone w:val="425"/>
  <w:noPunctuationKerning/>
  <w:characterSpacingControl w:val="doNotCompress"/>
  <w:hdrShapeDefaults>
    <o:shapedefaults v:ext="edit" spidmax="13314" fill="f" fillcolor="white" stroke="f">
      <v:fill color="white" on="f"/>
      <v:stroke on="f"/>
      <o:colormru v:ext="edit" colors="#693,#009e47"/>
      <o:colormenu v:ext="edit" fillcolor="#009e47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AE08CD"/>
    <w:rsid w:val="0001315F"/>
    <w:rsid w:val="00046890"/>
    <w:rsid w:val="00091EE6"/>
    <w:rsid w:val="000A039A"/>
    <w:rsid w:val="000B38ED"/>
    <w:rsid w:val="000D301B"/>
    <w:rsid w:val="000F3191"/>
    <w:rsid w:val="00177698"/>
    <w:rsid w:val="001B4293"/>
    <w:rsid w:val="001D738C"/>
    <w:rsid w:val="0020133D"/>
    <w:rsid w:val="00215DAD"/>
    <w:rsid w:val="00221933"/>
    <w:rsid w:val="0026169D"/>
    <w:rsid w:val="0027650E"/>
    <w:rsid w:val="002821FF"/>
    <w:rsid w:val="00283C8D"/>
    <w:rsid w:val="002A14CE"/>
    <w:rsid w:val="002B09CB"/>
    <w:rsid w:val="002D62B0"/>
    <w:rsid w:val="00316A53"/>
    <w:rsid w:val="00320553"/>
    <w:rsid w:val="00335C26"/>
    <w:rsid w:val="0039286E"/>
    <w:rsid w:val="003D28A1"/>
    <w:rsid w:val="003D6F38"/>
    <w:rsid w:val="004247AA"/>
    <w:rsid w:val="0045539E"/>
    <w:rsid w:val="0046408E"/>
    <w:rsid w:val="004E4D59"/>
    <w:rsid w:val="00535C89"/>
    <w:rsid w:val="00550A41"/>
    <w:rsid w:val="0058199E"/>
    <w:rsid w:val="00587F00"/>
    <w:rsid w:val="005D1AC1"/>
    <w:rsid w:val="00633776"/>
    <w:rsid w:val="00683A00"/>
    <w:rsid w:val="0069058E"/>
    <w:rsid w:val="006B137B"/>
    <w:rsid w:val="006E1BB6"/>
    <w:rsid w:val="007479A2"/>
    <w:rsid w:val="0075005F"/>
    <w:rsid w:val="007750E3"/>
    <w:rsid w:val="007B4A2C"/>
    <w:rsid w:val="007C4546"/>
    <w:rsid w:val="007F0091"/>
    <w:rsid w:val="00823AEC"/>
    <w:rsid w:val="00834733"/>
    <w:rsid w:val="00883D5F"/>
    <w:rsid w:val="009179EF"/>
    <w:rsid w:val="00920369"/>
    <w:rsid w:val="0094281B"/>
    <w:rsid w:val="0097005E"/>
    <w:rsid w:val="00984EBB"/>
    <w:rsid w:val="009A3D03"/>
    <w:rsid w:val="009D68C0"/>
    <w:rsid w:val="00A0374E"/>
    <w:rsid w:val="00A237F9"/>
    <w:rsid w:val="00A37B77"/>
    <w:rsid w:val="00A41202"/>
    <w:rsid w:val="00A67C3E"/>
    <w:rsid w:val="00AA0B37"/>
    <w:rsid w:val="00AA0B79"/>
    <w:rsid w:val="00AB3182"/>
    <w:rsid w:val="00AE08CD"/>
    <w:rsid w:val="00B10D76"/>
    <w:rsid w:val="00B6273E"/>
    <w:rsid w:val="00B72049"/>
    <w:rsid w:val="00BB0512"/>
    <w:rsid w:val="00BF7E74"/>
    <w:rsid w:val="00CF3AA0"/>
    <w:rsid w:val="00DB0402"/>
    <w:rsid w:val="00DD2592"/>
    <w:rsid w:val="00DF33B0"/>
    <w:rsid w:val="00E023F8"/>
    <w:rsid w:val="00E350DC"/>
    <w:rsid w:val="00E75442"/>
    <w:rsid w:val="00E8024D"/>
    <w:rsid w:val="00F04D0C"/>
    <w:rsid w:val="00F87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o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 fill="f" fillcolor="white" stroke="f">
      <v:fill color="white" on="f"/>
      <v:stroke on="f"/>
      <o:colormru v:ext="edit" colors="#693,#009e47"/>
      <o:colormenu v:ext="edit" fillcolor="#009e47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1AC1"/>
    <w:rPr>
      <w:rFonts w:ascii="Cambria" w:hAnsi="Cambria"/>
      <w:sz w:val="28"/>
    </w:rPr>
  </w:style>
  <w:style w:type="paragraph" w:styleId="Naslov1">
    <w:name w:val="heading 1"/>
    <w:next w:val="Tekst"/>
    <w:qFormat/>
    <w:rsid w:val="00DF33B0"/>
    <w:pPr>
      <w:keepNext/>
      <w:widowControl w:val="0"/>
      <w:spacing w:before="240" w:after="120"/>
      <w:outlineLvl w:val="0"/>
    </w:pPr>
    <w:rPr>
      <w:rFonts w:ascii="Arial" w:hAnsi="Arial"/>
      <w:b/>
      <w:sz w:val="28"/>
      <w:szCs w:val="32"/>
      <w:lang w:eastAsia="en-US"/>
    </w:rPr>
  </w:style>
  <w:style w:type="paragraph" w:styleId="Naslov2">
    <w:name w:val="heading 2"/>
    <w:basedOn w:val="Naslov1"/>
    <w:next w:val="Tekst"/>
    <w:qFormat/>
    <w:rsid w:val="00DF33B0"/>
    <w:pPr>
      <w:spacing w:after="0"/>
      <w:outlineLvl w:val="1"/>
    </w:pPr>
    <w:rPr>
      <w:i/>
      <w:iCs/>
      <w:sz w:val="26"/>
      <w:szCs w:val="28"/>
    </w:rPr>
  </w:style>
  <w:style w:type="paragraph" w:styleId="Naslov3">
    <w:name w:val="heading 3"/>
    <w:basedOn w:val="Naslov1"/>
    <w:next w:val="Tekst"/>
    <w:qFormat/>
    <w:rsid w:val="00DF33B0"/>
    <w:pPr>
      <w:spacing w:after="0"/>
      <w:outlineLvl w:val="2"/>
    </w:pPr>
    <w:rPr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Tekst"/>
    <w:rsid w:val="00DF33B0"/>
    <w:pPr>
      <w:tabs>
        <w:tab w:val="center" w:pos="4153"/>
        <w:tab w:val="right" w:pos="8306"/>
      </w:tabs>
    </w:pPr>
  </w:style>
  <w:style w:type="paragraph" w:styleId="Podnoje">
    <w:name w:val="footer"/>
    <w:basedOn w:val="Tekst"/>
    <w:rsid w:val="00DF33B0"/>
    <w:pPr>
      <w:tabs>
        <w:tab w:val="center" w:pos="4153"/>
        <w:tab w:val="right" w:pos="8306"/>
      </w:tabs>
    </w:pPr>
  </w:style>
  <w:style w:type="paragraph" w:customStyle="1" w:styleId="Tekst">
    <w:name w:val="Tekst"/>
    <w:rsid w:val="00DF33B0"/>
    <w:pPr>
      <w:spacing w:before="120"/>
      <w:ind w:firstLine="284"/>
      <w:jc w:val="both"/>
    </w:pPr>
    <w:rPr>
      <w:rFonts w:ascii="Arial" w:hAnsi="Arial"/>
      <w:sz w:val="22"/>
      <w:lang w:eastAsia="en-US"/>
    </w:rPr>
  </w:style>
  <w:style w:type="paragraph" w:customStyle="1" w:styleId="Potpis1">
    <w:name w:val="Potpis1"/>
    <w:basedOn w:val="Tekst"/>
    <w:rsid w:val="00B6273E"/>
    <w:pPr>
      <w:tabs>
        <w:tab w:val="center" w:pos="7380"/>
      </w:tabs>
      <w:ind w:left="5040" w:hanging="2"/>
      <w:jc w:val="left"/>
    </w:pPr>
    <w:rPr>
      <w:i/>
      <w:iCs/>
    </w:rPr>
  </w:style>
  <w:style w:type="paragraph" w:customStyle="1" w:styleId="Tabela-lijevo">
    <w:name w:val="Tabela - lijevo"/>
    <w:basedOn w:val="Tekst"/>
    <w:rsid w:val="00DF33B0"/>
    <w:pPr>
      <w:pBdr>
        <w:left w:val="none" w:sz="128" w:space="0" w:color="auto"/>
      </w:pBdr>
      <w:spacing w:before="20" w:after="20"/>
      <w:ind w:firstLine="0"/>
      <w:jc w:val="left"/>
    </w:pPr>
    <w:rPr>
      <w:sz w:val="20"/>
    </w:rPr>
  </w:style>
  <w:style w:type="paragraph" w:customStyle="1" w:styleId="Tabela-desno">
    <w:name w:val="Tabela - desno"/>
    <w:basedOn w:val="Tekst"/>
    <w:rsid w:val="00DF33B0"/>
    <w:pPr>
      <w:spacing w:before="20" w:after="20"/>
      <w:ind w:firstLine="0"/>
      <w:jc w:val="right"/>
    </w:pPr>
    <w:rPr>
      <w:sz w:val="20"/>
    </w:rPr>
  </w:style>
  <w:style w:type="paragraph" w:customStyle="1" w:styleId="Tabela-centar">
    <w:name w:val="Tabela - centar"/>
    <w:basedOn w:val="Tekst"/>
    <w:rsid w:val="00DF33B0"/>
    <w:pPr>
      <w:spacing w:before="20" w:after="20"/>
      <w:ind w:firstLine="0"/>
      <w:jc w:val="center"/>
    </w:pPr>
    <w:rPr>
      <w:sz w:val="20"/>
    </w:rPr>
  </w:style>
  <w:style w:type="paragraph" w:customStyle="1" w:styleId="Tabela-brojevi">
    <w:name w:val="Tabela - brojevi"/>
    <w:basedOn w:val="Tabela-lijevo"/>
    <w:rsid w:val="00DF33B0"/>
    <w:pPr>
      <w:tabs>
        <w:tab w:val="decimal" w:pos="1093"/>
      </w:tabs>
    </w:pPr>
  </w:style>
  <w:style w:type="table" w:styleId="Reetkatablice">
    <w:name w:val="Table Grid"/>
    <w:basedOn w:val="Obinatablica"/>
    <w:rsid w:val="00B627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rsid w:val="007B4A2C"/>
  </w:style>
  <w:style w:type="character" w:styleId="Istaknuto">
    <w:name w:val="Emphasis"/>
    <w:uiPriority w:val="20"/>
    <w:qFormat/>
    <w:rsid w:val="007B4A2C"/>
    <w:rPr>
      <w:i/>
      <w:iCs/>
    </w:rPr>
  </w:style>
  <w:style w:type="character" w:customStyle="1" w:styleId="postbody">
    <w:name w:val="postbody"/>
    <w:rsid w:val="00E75442"/>
  </w:style>
  <w:style w:type="character" w:styleId="Hiperveza">
    <w:name w:val="Hyperlink"/>
    <w:rsid w:val="00984EBB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69058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noProof/>
      <w:sz w:val="22"/>
      <w:szCs w:val="22"/>
      <w:lang w:eastAsia="en-US"/>
    </w:rPr>
  </w:style>
  <w:style w:type="paragraph" w:customStyle="1" w:styleId="Default">
    <w:name w:val="Default"/>
    <w:rsid w:val="0094281B"/>
    <w:pPr>
      <w:autoSpaceDE w:val="0"/>
      <w:autoSpaceDN w:val="0"/>
      <w:adjustRightInd w:val="0"/>
    </w:pPr>
    <w:rPr>
      <w:rFonts w:ascii="Ebrima" w:hAnsi="Ebrima" w:cs="Ebrim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1AC1"/>
    <w:rPr>
      <w:rFonts w:ascii="Cambria" w:hAnsi="Cambria"/>
      <w:sz w:val="28"/>
    </w:rPr>
  </w:style>
  <w:style w:type="paragraph" w:styleId="Naslov1">
    <w:name w:val="heading 1"/>
    <w:next w:val="Tekst"/>
    <w:qFormat/>
    <w:pPr>
      <w:keepNext/>
      <w:widowControl w:val="0"/>
      <w:spacing w:before="240" w:after="120"/>
      <w:outlineLvl w:val="0"/>
    </w:pPr>
    <w:rPr>
      <w:rFonts w:ascii="Arial" w:hAnsi="Arial"/>
      <w:b/>
      <w:sz w:val="28"/>
      <w:szCs w:val="32"/>
      <w:lang w:eastAsia="en-US"/>
    </w:rPr>
  </w:style>
  <w:style w:type="paragraph" w:styleId="Naslov2">
    <w:name w:val="heading 2"/>
    <w:basedOn w:val="Naslov1"/>
    <w:next w:val="Tekst"/>
    <w:qFormat/>
    <w:pPr>
      <w:spacing w:after="0"/>
      <w:outlineLvl w:val="1"/>
    </w:pPr>
    <w:rPr>
      <w:i/>
      <w:iCs/>
      <w:sz w:val="26"/>
      <w:szCs w:val="28"/>
    </w:rPr>
  </w:style>
  <w:style w:type="paragraph" w:styleId="Naslov3">
    <w:name w:val="heading 3"/>
    <w:basedOn w:val="Naslov1"/>
    <w:next w:val="Tekst"/>
    <w:qFormat/>
    <w:pPr>
      <w:spacing w:after="0"/>
      <w:outlineLvl w:val="2"/>
    </w:pPr>
    <w:rPr>
      <w:sz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Zaglavlje">
    <w:name w:val="header"/>
    <w:basedOn w:val="Tekst"/>
    <w:pPr>
      <w:tabs>
        <w:tab w:val="center" w:pos="4153"/>
        <w:tab w:val="right" w:pos="8306"/>
      </w:tabs>
    </w:pPr>
  </w:style>
  <w:style w:type="paragraph" w:styleId="Podnoje">
    <w:name w:val="footer"/>
    <w:basedOn w:val="Tekst"/>
    <w:pPr>
      <w:tabs>
        <w:tab w:val="center" w:pos="4153"/>
        <w:tab w:val="right" w:pos="8306"/>
      </w:tabs>
    </w:pPr>
  </w:style>
  <w:style w:type="paragraph" w:customStyle="1" w:styleId="Tekst">
    <w:name w:val="Tekst"/>
    <w:pPr>
      <w:spacing w:before="120"/>
      <w:ind w:firstLine="284"/>
      <w:jc w:val="both"/>
    </w:pPr>
    <w:rPr>
      <w:rFonts w:ascii="Arial" w:hAnsi="Arial"/>
      <w:sz w:val="22"/>
      <w:lang w:eastAsia="en-US"/>
    </w:rPr>
  </w:style>
  <w:style w:type="paragraph" w:customStyle="1" w:styleId="Potpis1">
    <w:name w:val="Potpis1"/>
    <w:basedOn w:val="Tekst"/>
    <w:rsid w:val="00B6273E"/>
    <w:pPr>
      <w:tabs>
        <w:tab w:val="center" w:pos="7380"/>
      </w:tabs>
      <w:ind w:left="5040" w:hanging="2"/>
      <w:jc w:val="left"/>
    </w:pPr>
    <w:rPr>
      <w:i/>
      <w:iCs/>
    </w:rPr>
  </w:style>
  <w:style w:type="paragraph" w:customStyle="1" w:styleId="Tabela-lijevo">
    <w:name w:val="Tabela - lijevo"/>
    <w:basedOn w:val="Tekst"/>
    <w:pPr>
      <w:pBdr>
        <w:left w:val="none" w:sz="128" w:space="0" w:color="auto"/>
      </w:pBdr>
      <w:spacing w:before="20" w:after="20"/>
      <w:ind w:firstLine="0"/>
      <w:jc w:val="left"/>
    </w:pPr>
    <w:rPr>
      <w:sz w:val="20"/>
    </w:rPr>
  </w:style>
  <w:style w:type="paragraph" w:customStyle="1" w:styleId="Tabela-desno">
    <w:name w:val="Tabela - desno"/>
    <w:basedOn w:val="Tekst"/>
    <w:pPr>
      <w:spacing w:before="20" w:after="20"/>
      <w:ind w:firstLine="0"/>
      <w:jc w:val="right"/>
    </w:pPr>
    <w:rPr>
      <w:sz w:val="20"/>
    </w:rPr>
  </w:style>
  <w:style w:type="paragraph" w:customStyle="1" w:styleId="Tabela-centar">
    <w:name w:val="Tabela - centar"/>
    <w:basedOn w:val="Tekst"/>
    <w:pPr>
      <w:spacing w:before="20" w:after="20"/>
      <w:ind w:firstLine="0"/>
      <w:jc w:val="center"/>
    </w:pPr>
    <w:rPr>
      <w:sz w:val="20"/>
    </w:rPr>
  </w:style>
  <w:style w:type="paragraph" w:customStyle="1" w:styleId="Tabela-brojevi">
    <w:name w:val="Tabela - brojevi"/>
    <w:basedOn w:val="Tabela-lijevo"/>
    <w:pPr>
      <w:tabs>
        <w:tab w:val="decimal" w:pos="1093"/>
      </w:tabs>
    </w:pPr>
  </w:style>
  <w:style w:type="table" w:styleId="Reetkatablice">
    <w:name w:val="Table Grid"/>
    <w:basedOn w:val="Obinatablica"/>
    <w:rsid w:val="00B627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rsid w:val="007B4A2C"/>
  </w:style>
  <w:style w:type="character" w:styleId="Istaknuto">
    <w:name w:val="Emphasis"/>
    <w:uiPriority w:val="20"/>
    <w:qFormat/>
    <w:rsid w:val="007B4A2C"/>
    <w:rPr>
      <w:i/>
      <w:iCs/>
    </w:rPr>
  </w:style>
  <w:style w:type="character" w:customStyle="1" w:styleId="postbody">
    <w:name w:val="postbody"/>
    <w:rsid w:val="00E75442"/>
  </w:style>
  <w:style w:type="character" w:styleId="Hiperveza">
    <w:name w:val="Hyperlink"/>
    <w:rsid w:val="00984EB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reso\My%20Documents\Kre&#353;o\UDRUGA\VIZUALNI%20IDENTITET\Memorandum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</Template>
  <TotalTime>0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Sandra Vuk</Manager>
  <Company>Udruga Zvono</Company>
  <LinksUpToDate>false</LinksUpToDate>
  <CharactersWithSpaces>1152</CharactersWithSpaces>
  <SharedDoc>false</SharedDoc>
  <HLinks>
    <vt:vector size="6" baseType="variant">
      <vt:variant>
        <vt:i4>4915210</vt:i4>
      </vt:variant>
      <vt:variant>
        <vt:i4>0</vt:i4>
      </vt:variant>
      <vt:variant>
        <vt:i4>0</vt:i4>
      </vt:variant>
      <vt:variant>
        <vt:i4>5</vt:i4>
      </vt:variant>
      <vt:variant>
        <vt:lpwstr>http://public.mzos.hr/Default.aspx?art=13616&amp;sec=1933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Udruga Zvono</dc:creator>
  <cp:lastModifiedBy>korisnik</cp:lastModifiedBy>
  <cp:revision>2</cp:revision>
  <cp:lastPrinted>2015-03-11T16:23:00Z</cp:lastPrinted>
  <dcterms:created xsi:type="dcterms:W3CDTF">2015-05-31T08:49:00Z</dcterms:created>
  <dcterms:modified xsi:type="dcterms:W3CDTF">2015-05-31T08:49:00Z</dcterms:modified>
</cp:coreProperties>
</file>