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8C" w:rsidRDefault="00E0551B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>
        <w:rPr>
          <w:rFonts w:ascii="Ebrima" w:hAnsi="Ebrima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19050" t="19050" r="38100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38C" w:rsidRPr="001D738C" w:rsidRDefault="00856A0B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ODGOVORNOST  ZA  PONAŠANJE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5pt;margin-top:3.9pt;width:46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    <v:shadow on="t" color="#4e6128 [1606]" opacity=".5" offset="1pt"/>
                <v:textbox>
                  <w:txbxContent>
                    <w:p w:rsidR="001D738C" w:rsidRPr="001D738C" w:rsidRDefault="00856A0B" w:rsidP="001D73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ODGOVORNOST  ZA  PONAŠANJE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E6F67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6E6F67">
        <w:rPr>
          <w:rFonts w:ascii="Ebrima" w:hAnsi="Ebrima" w:cs="Arial"/>
          <w:sz w:val="24"/>
          <w:szCs w:val="24"/>
          <w:lang w:bidi="he-IL"/>
        </w:rPr>
        <w:t>:</w:t>
      </w:r>
      <w:r>
        <w:rPr>
          <w:rFonts w:ascii="Ebrima" w:hAnsi="Ebrima" w:cs="Arial"/>
          <w:sz w:val="24"/>
          <w:szCs w:val="24"/>
          <w:lang w:bidi="he-IL"/>
        </w:rPr>
        <w:t xml:space="preserve"> 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 </w:t>
      </w:r>
      <w:r w:rsidR="00856A0B">
        <w:rPr>
          <w:rFonts w:ascii="Ebrima" w:hAnsi="Ebrima" w:cs="Arial"/>
          <w:sz w:val="24"/>
          <w:szCs w:val="24"/>
          <w:lang w:bidi="he-IL"/>
        </w:rPr>
        <w:t>uočiti da svatko snosi odgovornost za svoje postupke, osvijestiti kako uvijek imamo mogućnost izbora, povezati kako odgovornost za ponašanje rezultira dobrim i lošim postupcima</w:t>
      </w:r>
      <w:r w:rsidR="00CA49EE">
        <w:rPr>
          <w:rFonts w:ascii="Ebrima" w:hAnsi="Ebrima" w:cs="Arial"/>
          <w:sz w:val="24"/>
          <w:szCs w:val="24"/>
          <w:lang w:bidi="he-IL"/>
        </w:rPr>
        <w:t>, usvojiti razliku između odgovornosti i krivice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</w:t>
      </w:r>
      <w:r w:rsidR="00856A0B">
        <w:rPr>
          <w:rFonts w:ascii="Ebrima" w:hAnsi="Ebrima" w:cs="Arial"/>
          <w:sz w:val="24"/>
          <w:szCs w:val="24"/>
          <w:lang w:bidi="he-IL"/>
        </w:rPr>
        <w:t>45 minuta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654233">
        <w:rPr>
          <w:rFonts w:ascii="Ebrima" w:hAnsi="Ebrima" w:cs="Arial"/>
          <w:sz w:val="24"/>
          <w:szCs w:val="24"/>
          <w:lang w:bidi="he-IL"/>
        </w:rPr>
        <w:t xml:space="preserve">:  </w:t>
      </w:r>
      <w:r w:rsidR="00397856">
        <w:rPr>
          <w:rFonts w:ascii="Ebrima" w:hAnsi="Ebrima" w:cs="Arial"/>
          <w:sz w:val="24"/>
          <w:szCs w:val="24"/>
          <w:lang w:bidi="he-IL"/>
        </w:rPr>
        <w:t>3 . i 4. razred</w:t>
      </w: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654233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</w:p>
    <w:p w:rsidR="00856A0B" w:rsidRDefault="00856A0B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CA49EE" w:rsidRPr="00CA49EE" w:rsidRDefault="00856A0B" w:rsidP="00CA49EE">
      <w:pPr>
        <w:pStyle w:val="Odlomakpopisa"/>
        <w:numPr>
          <w:ilvl w:val="0"/>
          <w:numId w:val="8"/>
        </w:numPr>
        <w:rPr>
          <w:rFonts w:ascii="Ebrima" w:hAnsi="Ebrima" w:cs="Arial"/>
          <w:sz w:val="24"/>
          <w:szCs w:val="24"/>
        </w:rPr>
      </w:pPr>
      <w:r w:rsidRPr="00CA49EE">
        <w:rPr>
          <w:rFonts w:ascii="Ebrima" w:hAnsi="Ebrima" w:cs="Arial"/>
          <w:sz w:val="24"/>
          <w:szCs w:val="24"/>
        </w:rPr>
        <w:t xml:space="preserve">Ljudsko - pravna dimenzija 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-opisuje razred i školu kao zajednicu učenika, školskih djelatnika i roditelja, koja 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djeluje po određenim pravilima kojima se štiti dobrobit svih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-uspoređuje svoja prava i prava drugih</w:t>
      </w:r>
      <w:r w:rsidR="00CA49EE">
        <w:rPr>
          <w:rFonts w:ascii="Ebrima" w:hAnsi="Ebrima" w:cs="Arial"/>
          <w:sz w:val="24"/>
          <w:szCs w:val="24"/>
        </w:rPr>
        <w:t xml:space="preserve">, </w:t>
      </w:r>
      <w:r w:rsidRPr="00856A0B">
        <w:rPr>
          <w:rFonts w:ascii="Ebrima" w:hAnsi="Ebrima" w:cs="Arial"/>
          <w:sz w:val="24"/>
          <w:szCs w:val="24"/>
        </w:rPr>
        <w:t xml:space="preserve"> prepoznaje situacije u kojima je ravnopravan 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član razrednog odjela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-razumije i poštuje druge učenike te tako pridonosi razvoju razredne zajednice kao </w:t>
      </w:r>
    </w:p>
    <w:p w:rsid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cjeline </w:t>
      </w:r>
    </w:p>
    <w:p w:rsidR="00CA49EE" w:rsidRPr="00856A0B" w:rsidRDefault="00CA49EE" w:rsidP="00856A0B">
      <w:pPr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>- preuzima odgovornost za svoje postupke</w:t>
      </w:r>
    </w:p>
    <w:p w:rsidR="00856A0B" w:rsidRDefault="00856A0B" w:rsidP="00856A0B">
      <w:pPr>
        <w:rPr>
          <w:rFonts w:ascii="Ebrima" w:hAnsi="Ebrima" w:cs="Arial"/>
          <w:sz w:val="24"/>
          <w:szCs w:val="24"/>
        </w:rPr>
      </w:pPr>
    </w:p>
    <w:p w:rsidR="00CA49EE" w:rsidRPr="00CA49EE" w:rsidRDefault="00CA49EE" w:rsidP="00CA49EE">
      <w:pPr>
        <w:pStyle w:val="Odlomakpopisa"/>
        <w:numPr>
          <w:ilvl w:val="0"/>
          <w:numId w:val="8"/>
        </w:numPr>
        <w:rPr>
          <w:rFonts w:ascii="Ebrima" w:hAnsi="Ebrima" w:cs="Arial"/>
          <w:sz w:val="24"/>
          <w:szCs w:val="24"/>
        </w:rPr>
      </w:pPr>
      <w:r w:rsidRPr="00CA49EE">
        <w:rPr>
          <w:rFonts w:ascii="Ebrima" w:hAnsi="Ebrima" w:cs="Arial"/>
          <w:sz w:val="24"/>
          <w:szCs w:val="24"/>
        </w:rPr>
        <w:t>Društvena dimenzija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-razmatra prihvatljiva i neprihvatljiva ponašanja 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-razlikuje poželjne od nepoželjnih oblika verbalne i neverbalne komunikacije u 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 xml:space="preserve">razredu, školi 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-analizira najčešće oblike nesporazuma ili sukoba u razredu i školi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-poštuje i podupire druge učenike te tako pridonosi razvoju zajednice kao cjeline</w:t>
      </w:r>
    </w:p>
    <w:p w:rsidR="00856A0B" w:rsidRDefault="00856A0B" w:rsidP="00856A0B">
      <w:pPr>
        <w:rPr>
          <w:rFonts w:ascii="Ebrima" w:hAnsi="Ebrima" w:cs="Arial"/>
          <w:sz w:val="24"/>
          <w:szCs w:val="24"/>
        </w:rPr>
      </w:pPr>
    </w:p>
    <w:p w:rsidR="00CA49EE" w:rsidRPr="00CA49EE" w:rsidRDefault="00856A0B" w:rsidP="00CA49EE">
      <w:pPr>
        <w:pStyle w:val="Odlomakpopisa"/>
        <w:numPr>
          <w:ilvl w:val="0"/>
          <w:numId w:val="8"/>
        </w:numPr>
        <w:rPr>
          <w:rFonts w:ascii="Ebrima" w:hAnsi="Ebrima" w:cs="Arial"/>
          <w:sz w:val="24"/>
          <w:szCs w:val="24"/>
        </w:rPr>
      </w:pPr>
      <w:r w:rsidRPr="00CA49EE">
        <w:rPr>
          <w:rFonts w:ascii="Ebrima" w:hAnsi="Ebrima" w:cs="Arial"/>
          <w:sz w:val="24"/>
          <w:szCs w:val="24"/>
        </w:rPr>
        <w:t>Međukulturna dimenzija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-shvaća da razlike obogaćuju razrednu zajednicu</w:t>
      </w:r>
    </w:p>
    <w:p w:rsidR="00856A0B" w:rsidRPr="00856A0B" w:rsidRDefault="00856A0B" w:rsidP="00856A0B">
      <w:pPr>
        <w:rPr>
          <w:rFonts w:ascii="Ebrima" w:hAnsi="Ebrima" w:cs="Arial"/>
          <w:sz w:val="24"/>
          <w:szCs w:val="24"/>
        </w:rPr>
      </w:pPr>
      <w:r w:rsidRPr="00856A0B">
        <w:rPr>
          <w:rFonts w:ascii="Ebrima" w:hAnsi="Ebrima" w:cs="Arial"/>
          <w:sz w:val="24"/>
          <w:szCs w:val="24"/>
        </w:rPr>
        <w:t>-razumije i poštuje druge učenike te tako pridonosi razvoju razredne zajednice kao cjeline</w:t>
      </w:r>
    </w:p>
    <w:p w:rsidR="00856A0B" w:rsidRDefault="00856A0B" w:rsidP="0069058E">
      <w:pPr>
        <w:spacing w:line="276" w:lineRule="auto"/>
        <w:jc w:val="both"/>
        <w:rPr>
          <w:rFonts w:ascii="Ebrima" w:hAnsi="Ebrima" w:cs="Arial"/>
          <w:sz w:val="24"/>
          <w:szCs w:val="24"/>
        </w:rPr>
      </w:pPr>
    </w:p>
    <w:p w:rsidR="00DA3D82" w:rsidRDefault="00DA3D82" w:rsidP="0069058E">
      <w:pPr>
        <w:spacing w:line="276" w:lineRule="auto"/>
        <w:jc w:val="both"/>
        <w:rPr>
          <w:rFonts w:ascii="Ebrima" w:hAnsi="Ebrima" w:cs="Arial"/>
          <w:sz w:val="24"/>
          <w:szCs w:val="24"/>
        </w:rPr>
      </w:pPr>
    </w:p>
    <w:p w:rsidR="00DA3D82" w:rsidRPr="00DA3D82" w:rsidRDefault="00DA3D82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DA3D82">
        <w:rPr>
          <w:rFonts w:ascii="Ebrima" w:hAnsi="Ebrima" w:cs="Arial"/>
          <w:sz w:val="24"/>
          <w:szCs w:val="24"/>
          <w:u w:val="double"/>
        </w:rPr>
        <w:t>Potreban pribor :</w:t>
      </w:r>
      <w:r>
        <w:rPr>
          <w:rFonts w:ascii="Ebrima" w:hAnsi="Ebrima" w:cs="Arial"/>
          <w:sz w:val="24"/>
          <w:szCs w:val="24"/>
          <w:u w:val="double"/>
        </w:rPr>
        <w:t xml:space="preserve"> </w:t>
      </w:r>
      <w:r>
        <w:rPr>
          <w:rFonts w:ascii="Ebrima" w:hAnsi="Ebrima" w:cs="Arial"/>
          <w:sz w:val="24"/>
          <w:szCs w:val="24"/>
        </w:rPr>
        <w:t xml:space="preserve"> listić sa zadatcima, dvije različite bojice, škare i ljepilo, 5 papira A₃</w:t>
      </w:r>
    </w:p>
    <w:p w:rsidR="0069058E" w:rsidRDefault="0069058E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823AEC" w:rsidRDefault="00823AE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 w:cs="Arial"/>
          <w:sz w:val="24"/>
          <w:szCs w:val="24"/>
          <w:u w:val="double"/>
          <w:lang w:bidi="he-IL"/>
        </w:rPr>
        <w:t>Provođenje</w:t>
      </w:r>
      <w:r w:rsidRPr="00654233">
        <w:rPr>
          <w:rFonts w:ascii="Ebrima" w:hAnsi="Ebrima" w:cs="Arial"/>
          <w:sz w:val="24"/>
          <w:szCs w:val="24"/>
          <w:u w:val="double"/>
          <w:lang w:bidi="he-IL"/>
        </w:rPr>
        <w:t xml:space="preserve"> radionice</w:t>
      </w:r>
      <w:r>
        <w:rPr>
          <w:rFonts w:ascii="Ebrima" w:hAnsi="Ebrima" w:cs="Arial"/>
          <w:sz w:val="24"/>
          <w:szCs w:val="24"/>
          <w:u w:val="double"/>
          <w:lang w:bidi="he-IL"/>
        </w:rPr>
        <w:t>:</w:t>
      </w:r>
    </w:p>
    <w:p w:rsidR="00DA3D82" w:rsidRDefault="00DA3D82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DA3D82" w:rsidRDefault="00DA3D82" w:rsidP="00DA3D82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Učenicima dijelim radni listić s uputom da pažljivo pročitaju svaku od 5 tvrdnji i odrede koliko je odgovoran Ivan, a koliko Petar – odgovornost određuju bojanjem polja ispod pitanja ( uvijek moraju biti obojana sva polja , ima ih 10 i čine 100 % odgovornosti )</w:t>
      </w:r>
    </w:p>
    <w:p w:rsidR="00DA3D82" w:rsidRDefault="00DA3D82" w:rsidP="00DA3D82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Učenici izrezuju svoje obojane trakice i lijepe na papire </w:t>
      </w:r>
      <w:r>
        <w:rPr>
          <w:rFonts w:ascii="Ebrima" w:hAnsi="Ebrima" w:cs="Arial"/>
          <w:sz w:val="24"/>
          <w:szCs w:val="24"/>
        </w:rPr>
        <w:t>A₃ koji se nalaze na ploči i označeni su brojevima od 1 do 5</w:t>
      </w:r>
    </w:p>
    <w:p w:rsidR="00647781" w:rsidRDefault="00647781" w:rsidP="00DA3D82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</w:rPr>
        <w:t>Učenici pojedinačno obrazlažu svaki svoj odabir odgvovornosti kod svake od 5 navedenih situacija</w:t>
      </w:r>
    </w:p>
    <w:p w:rsidR="00647781" w:rsidRDefault="00647781" w:rsidP="00DA3D82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</w:rPr>
        <w:t>Učiteljica lijepi svoje trake s bojama – na svaki papir istu traku koja prikazuje da je svaki put svaki od dječaka 100% odgovoran za svoj postupak</w:t>
      </w:r>
    </w:p>
    <w:p w:rsidR="00647781" w:rsidRDefault="00647781" w:rsidP="00DA3D82">
      <w:pPr>
        <w:pStyle w:val="Odlomakpopisa"/>
        <w:numPr>
          <w:ilvl w:val="0"/>
          <w:numId w:val="9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</w:rPr>
        <w:t>Razgovorom analiziramo što misle o takvoj ogovornosti</w:t>
      </w:r>
      <w:r w:rsidR="00F94B5F">
        <w:rPr>
          <w:rFonts w:ascii="Ebrima" w:hAnsi="Ebrima" w:cs="Arial"/>
          <w:sz w:val="24"/>
          <w:szCs w:val="24"/>
        </w:rPr>
        <w:t>, postoje li dobre i loše osobe ili su to samo dobri i loši postupci i reakcije na ponašanje drugih</w:t>
      </w:r>
      <w:r>
        <w:rPr>
          <w:rFonts w:ascii="Ebrima" w:hAnsi="Ebrima" w:cs="Arial"/>
          <w:sz w:val="24"/>
          <w:szCs w:val="24"/>
        </w:rPr>
        <w:t xml:space="preserve"> </w:t>
      </w:r>
    </w:p>
    <w:p w:rsidR="00647781" w:rsidRPr="00DA3D82" w:rsidRDefault="00647781" w:rsidP="00647781">
      <w:pPr>
        <w:pStyle w:val="Odlomakpopisa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E6F67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F94B5F" w:rsidRDefault="00F94B5F" w:rsidP="00F94B5F">
      <w:pPr>
        <w:spacing w:line="276" w:lineRule="auto"/>
        <w:jc w:val="center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</w:t>
      </w:r>
      <w:r w:rsidR="0027650E">
        <w:rPr>
          <w:rFonts w:ascii="Ebrima" w:hAnsi="Ebrima"/>
        </w:rPr>
        <w:t>Autor radionice:</w:t>
      </w:r>
    </w:p>
    <w:p w:rsidR="0027650E" w:rsidRDefault="00F94B5F" w:rsidP="00F94B5F">
      <w:pPr>
        <w:spacing w:line="276" w:lineRule="auto"/>
        <w:jc w:val="center"/>
        <w:rPr>
          <w:rFonts w:ascii="Ebrima" w:hAnsi="Ebrima"/>
        </w:rPr>
      </w:pPr>
      <w:r>
        <w:rPr>
          <w:rFonts w:ascii="Ebrima" w:hAnsi="Ebrima"/>
        </w:rPr>
        <w:t xml:space="preserve">                                                                             </w:t>
      </w:r>
      <w:r w:rsidR="0027650E">
        <w:rPr>
          <w:rFonts w:ascii="Ebrima" w:hAnsi="Ebrima"/>
        </w:rPr>
        <w:t xml:space="preserve"> </w:t>
      </w:r>
      <w:r>
        <w:rPr>
          <w:rFonts w:ascii="Ebrima" w:hAnsi="Ebrima"/>
        </w:rPr>
        <w:t>Jadranka Cesarec</w:t>
      </w: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F94B5F">
      <w:pPr>
        <w:spacing w:line="276" w:lineRule="auto"/>
        <w:jc w:val="center"/>
        <w:rPr>
          <w:rFonts w:ascii="Ebrima" w:hAnsi="Ebrima"/>
        </w:rPr>
      </w:pPr>
    </w:p>
    <w:p w:rsid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Cs w:val="28"/>
          <w:lang w:eastAsia="en-US"/>
        </w:rPr>
      </w:pPr>
      <w:r>
        <w:rPr>
          <w:rFonts w:ascii="Tahoma" w:eastAsia="Calibri" w:hAnsi="Tahoma" w:cs="Tahoma"/>
          <w:szCs w:val="28"/>
          <w:lang w:eastAsia="en-US"/>
        </w:rPr>
        <w:lastRenderedPageBreak/>
        <w:t>Listić</w:t>
      </w:r>
      <w:bookmarkStart w:id="0" w:name="_GoBack"/>
      <w:bookmarkEnd w:id="0"/>
    </w:p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sz w:val="24"/>
          <w:szCs w:val="24"/>
          <w:lang w:eastAsia="en-US"/>
        </w:rPr>
        <w:t>1. Odmor je. Petar sjedi u svojoj klupi i čita. Dolazi Ivan i lupi ga po potiljku. Petar podigne glavu, a Ivan ga povuče za nos.</w:t>
      </w:r>
    </w:p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? </w:t>
      </w:r>
      <w:r w:rsidRPr="00BD42B2"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  <w:t>Koliko je odgovoran Ivan, a koliko Petar?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84"/>
        <w:gridCol w:w="864"/>
        <w:gridCol w:w="865"/>
        <w:gridCol w:w="865"/>
        <w:gridCol w:w="866"/>
        <w:gridCol w:w="866"/>
        <w:gridCol w:w="866"/>
        <w:gridCol w:w="866"/>
        <w:gridCol w:w="866"/>
        <w:gridCol w:w="866"/>
        <w:gridCol w:w="866"/>
      </w:tblGrid>
      <w:tr w:rsidR="00BD42B2" w:rsidRPr="00BD42B2" w:rsidTr="000736F5">
        <w:tc>
          <w:tcPr>
            <w:tcW w:w="928" w:type="dxa"/>
            <w:vAlign w:val="center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D42B2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8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</w:pPr>
    </w:p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sz w:val="24"/>
          <w:szCs w:val="24"/>
          <w:lang w:eastAsia="en-US"/>
        </w:rPr>
        <w:t>2. Odmor je. Petar sjedi u svojoj klupi s nogama u prolazu i čita. Dolazi Ivan i pita Petra “Što držiš noge vani?” i ne sačekavši odgovor lupi ga po glavi i povuče za nos.</w:t>
      </w:r>
    </w:p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? </w:t>
      </w:r>
      <w:r w:rsidRPr="00BD42B2"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  <w:t>Koliko je odgovoran Ivan, a koliko Petar?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84"/>
        <w:gridCol w:w="864"/>
        <w:gridCol w:w="865"/>
        <w:gridCol w:w="865"/>
        <w:gridCol w:w="866"/>
        <w:gridCol w:w="866"/>
        <w:gridCol w:w="866"/>
        <w:gridCol w:w="866"/>
        <w:gridCol w:w="866"/>
        <w:gridCol w:w="866"/>
        <w:gridCol w:w="866"/>
      </w:tblGrid>
      <w:tr w:rsidR="00BD42B2" w:rsidRPr="00BD42B2" w:rsidTr="000736F5">
        <w:tc>
          <w:tcPr>
            <w:tcW w:w="928" w:type="dxa"/>
            <w:vAlign w:val="center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D42B2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28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</w:pPr>
    </w:p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sz w:val="24"/>
          <w:szCs w:val="24"/>
          <w:lang w:eastAsia="en-US"/>
        </w:rPr>
        <w:t>3. Odmor je. Petar sjedi u svojoj klupi s nogama u prolazu i čita. Dolazi Ivan i kaže mu “Spremi noge!” Petar odgovara “Neću!” i na to ga Ivan lupi po glavi i povuče za nos.</w:t>
      </w:r>
    </w:p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? </w:t>
      </w:r>
      <w:r w:rsidRPr="00BD42B2"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  <w:t>Koliko je odgovoran Ivan, a koliko Petar?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84"/>
        <w:gridCol w:w="864"/>
        <w:gridCol w:w="865"/>
        <w:gridCol w:w="865"/>
        <w:gridCol w:w="866"/>
        <w:gridCol w:w="866"/>
        <w:gridCol w:w="866"/>
        <w:gridCol w:w="866"/>
        <w:gridCol w:w="866"/>
        <w:gridCol w:w="866"/>
        <w:gridCol w:w="866"/>
      </w:tblGrid>
      <w:tr w:rsidR="00BD42B2" w:rsidRPr="00BD42B2" w:rsidTr="000736F5">
        <w:tc>
          <w:tcPr>
            <w:tcW w:w="928" w:type="dxa"/>
            <w:vAlign w:val="center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D42B2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8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</w:pPr>
    </w:p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sz w:val="24"/>
          <w:szCs w:val="24"/>
          <w:lang w:eastAsia="en-US"/>
        </w:rPr>
        <w:t>4. Odmor je. Petar sjedi u svojoj klupi s nogama u prolazu i čita. Dolazi Ivan i kaže mu “Makni noge!” Petar odgovara “Neću!”. “E, neću ja preskakat’ tvoje noge”, kaže Ivan. “E, bogme hoćeš”, odvrati Petar. Na to ga Ivan lupi po glavi i povuče ga za nos.</w:t>
      </w:r>
    </w:p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? </w:t>
      </w:r>
      <w:r w:rsidRPr="00BD42B2"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  <w:t>Koliko je odgovoran Ivan, a koliko Petar?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84"/>
        <w:gridCol w:w="864"/>
        <w:gridCol w:w="865"/>
        <w:gridCol w:w="865"/>
        <w:gridCol w:w="866"/>
        <w:gridCol w:w="866"/>
        <w:gridCol w:w="866"/>
        <w:gridCol w:w="866"/>
        <w:gridCol w:w="866"/>
        <w:gridCol w:w="866"/>
        <w:gridCol w:w="866"/>
      </w:tblGrid>
      <w:tr w:rsidR="00BD42B2" w:rsidRPr="00BD42B2" w:rsidTr="000736F5">
        <w:tc>
          <w:tcPr>
            <w:tcW w:w="928" w:type="dxa"/>
            <w:vAlign w:val="center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D42B2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8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</w:pPr>
    </w:p>
    <w:p w:rsidR="00BD42B2" w:rsidRPr="00BD42B2" w:rsidRDefault="00BD42B2" w:rsidP="00BD42B2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sz w:val="24"/>
          <w:szCs w:val="24"/>
          <w:lang w:eastAsia="en-US"/>
        </w:rPr>
        <w:t>5. Odmor je. Petar sjedi u svojoj klupi s nogama u prolazu i čita. Dolazi Ivan i kaže mu “Makni noge!”. Na to Petar digne noge i prepriječi put Ivanu. Ivan se razljuti, lupi Petra po glavi i povuče ga za nos.</w:t>
      </w:r>
    </w:p>
    <w:p w:rsidR="00BD42B2" w:rsidRPr="00BD42B2" w:rsidRDefault="00BD42B2" w:rsidP="00BD42B2">
      <w:pPr>
        <w:spacing w:after="200" w:line="360" w:lineRule="auto"/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</w:pPr>
      <w:r w:rsidRPr="00BD42B2">
        <w:rPr>
          <w:rFonts w:ascii="Tahoma" w:eastAsia="Calibri" w:hAnsi="Tahoma" w:cs="Tahoma"/>
          <w:b/>
          <w:bCs/>
          <w:sz w:val="24"/>
          <w:szCs w:val="24"/>
          <w:lang w:eastAsia="en-US"/>
        </w:rPr>
        <w:t xml:space="preserve">? </w:t>
      </w:r>
      <w:r w:rsidRPr="00BD42B2">
        <w:rPr>
          <w:rFonts w:ascii="Tahoma" w:eastAsia="TradeGothicPF-BoldTwo" w:hAnsi="Tahoma" w:cs="Tahoma"/>
          <w:b/>
          <w:bCs/>
          <w:sz w:val="24"/>
          <w:szCs w:val="24"/>
          <w:lang w:eastAsia="en-US"/>
        </w:rPr>
        <w:t>Koliko je odgovoran Ivan, a koliko Petar?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84"/>
        <w:gridCol w:w="864"/>
        <w:gridCol w:w="865"/>
        <w:gridCol w:w="865"/>
        <w:gridCol w:w="866"/>
        <w:gridCol w:w="866"/>
        <w:gridCol w:w="866"/>
        <w:gridCol w:w="866"/>
        <w:gridCol w:w="866"/>
        <w:gridCol w:w="866"/>
        <w:gridCol w:w="866"/>
      </w:tblGrid>
      <w:tr w:rsidR="00BD42B2" w:rsidRPr="00BD42B2" w:rsidTr="000736F5">
        <w:tc>
          <w:tcPr>
            <w:tcW w:w="928" w:type="dxa"/>
            <w:vAlign w:val="center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D42B2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8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BD42B2" w:rsidRPr="00BD42B2" w:rsidRDefault="00BD42B2" w:rsidP="00BD42B2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D42B2" w:rsidRPr="00BD42B2" w:rsidRDefault="00BD42B2" w:rsidP="00F94B5F">
      <w:pPr>
        <w:spacing w:line="276" w:lineRule="auto"/>
        <w:jc w:val="center"/>
        <w:rPr>
          <w:rFonts w:ascii="Ebrima" w:hAnsi="Ebrima"/>
          <w:sz w:val="24"/>
          <w:szCs w:val="24"/>
        </w:rPr>
      </w:pPr>
    </w:p>
    <w:sectPr w:rsidR="00BD42B2" w:rsidRPr="00BD42B2" w:rsidSect="003928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19" w:rsidRDefault="00CE6319">
      <w:r>
        <w:separator/>
      </w:r>
    </w:p>
  </w:endnote>
  <w:endnote w:type="continuationSeparator" w:id="0">
    <w:p w:rsidR="00CE6319" w:rsidRDefault="00C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GothicPF-BoldTw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19" w:rsidRDefault="00CE6319">
      <w:r>
        <w:separator/>
      </w:r>
    </w:p>
  </w:footnote>
  <w:footnote w:type="continuationSeparator" w:id="0">
    <w:p w:rsidR="00CE6319" w:rsidRDefault="00CE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E0551B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41DEB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E0551B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A003E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2A0D"/>
    <w:multiLevelType w:val="hybridMultilevel"/>
    <w:tmpl w:val="EB4A3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C3D13"/>
    <w:multiLevelType w:val="hybridMultilevel"/>
    <w:tmpl w:val="AA1A3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46890"/>
    <w:rsid w:val="00091EE6"/>
    <w:rsid w:val="000A039A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A14CE"/>
    <w:rsid w:val="002B09CB"/>
    <w:rsid w:val="00316A53"/>
    <w:rsid w:val="00320553"/>
    <w:rsid w:val="00335C26"/>
    <w:rsid w:val="0039286E"/>
    <w:rsid w:val="00397856"/>
    <w:rsid w:val="003D28A1"/>
    <w:rsid w:val="003D6F38"/>
    <w:rsid w:val="0045539E"/>
    <w:rsid w:val="0046408E"/>
    <w:rsid w:val="004E4D59"/>
    <w:rsid w:val="004F42AB"/>
    <w:rsid w:val="00535C89"/>
    <w:rsid w:val="00550A41"/>
    <w:rsid w:val="005624CA"/>
    <w:rsid w:val="0058199E"/>
    <w:rsid w:val="00587F00"/>
    <w:rsid w:val="005D1AC1"/>
    <w:rsid w:val="00647781"/>
    <w:rsid w:val="00683A00"/>
    <w:rsid w:val="0069058E"/>
    <w:rsid w:val="006B137B"/>
    <w:rsid w:val="006E1BB6"/>
    <w:rsid w:val="006F1FD7"/>
    <w:rsid w:val="007479A2"/>
    <w:rsid w:val="0075005F"/>
    <w:rsid w:val="007750E3"/>
    <w:rsid w:val="007B4A2C"/>
    <w:rsid w:val="007C4546"/>
    <w:rsid w:val="007F0091"/>
    <w:rsid w:val="00823AEC"/>
    <w:rsid w:val="00832FC7"/>
    <w:rsid w:val="00856A0B"/>
    <w:rsid w:val="00870C81"/>
    <w:rsid w:val="00883D5F"/>
    <w:rsid w:val="009179EF"/>
    <w:rsid w:val="00920369"/>
    <w:rsid w:val="0097005E"/>
    <w:rsid w:val="00984EBB"/>
    <w:rsid w:val="009A3D03"/>
    <w:rsid w:val="009D68C0"/>
    <w:rsid w:val="00A0374E"/>
    <w:rsid w:val="00A237F9"/>
    <w:rsid w:val="00A37B77"/>
    <w:rsid w:val="00A41202"/>
    <w:rsid w:val="00AA0B37"/>
    <w:rsid w:val="00AA0B79"/>
    <w:rsid w:val="00AB3182"/>
    <w:rsid w:val="00AE08CD"/>
    <w:rsid w:val="00B10D76"/>
    <w:rsid w:val="00B6273E"/>
    <w:rsid w:val="00B72049"/>
    <w:rsid w:val="00BB0512"/>
    <w:rsid w:val="00BD42B2"/>
    <w:rsid w:val="00BF7E74"/>
    <w:rsid w:val="00CA49EE"/>
    <w:rsid w:val="00CE6319"/>
    <w:rsid w:val="00CF3AA0"/>
    <w:rsid w:val="00DA3D82"/>
    <w:rsid w:val="00DB0402"/>
    <w:rsid w:val="00DD2592"/>
    <w:rsid w:val="00DF33B0"/>
    <w:rsid w:val="00E023F8"/>
    <w:rsid w:val="00E0551B"/>
    <w:rsid w:val="00E350DC"/>
    <w:rsid w:val="00E4216C"/>
    <w:rsid w:val="00E75442"/>
    <w:rsid w:val="00E8024D"/>
    <w:rsid w:val="00F04D0C"/>
    <w:rsid w:val="00F87739"/>
    <w:rsid w:val="00F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5:docId w15:val="{12D2FAAE-5FF3-42BC-A71B-2CFB3BA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BD42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3527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Dubravka</cp:lastModifiedBy>
  <cp:revision>3</cp:revision>
  <cp:lastPrinted>2015-03-11T16:23:00Z</cp:lastPrinted>
  <dcterms:created xsi:type="dcterms:W3CDTF">2015-03-21T12:36:00Z</dcterms:created>
  <dcterms:modified xsi:type="dcterms:W3CDTF">2015-03-21T12:44:00Z</dcterms:modified>
</cp:coreProperties>
</file>