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C" w:rsidRDefault="002E569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38100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2E569C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NAVIKA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2E569C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NAVIKA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2E569C">
        <w:rPr>
          <w:rFonts w:ascii="Ebrima" w:hAnsi="Ebrima" w:cs="Arial"/>
          <w:sz w:val="24"/>
          <w:szCs w:val="24"/>
          <w:lang w:bidi="he-IL"/>
        </w:rPr>
        <w:t>osvijestiti što su navike,  te da postoje dobre i loše navike, pronaći rješenje za neku svoju lošu naviku i što učiniti da je se riješim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2E569C">
        <w:rPr>
          <w:rFonts w:ascii="Ebrima" w:hAnsi="Ebrima" w:cs="Arial"/>
          <w:sz w:val="24"/>
          <w:szCs w:val="24"/>
          <w:lang w:bidi="he-IL"/>
        </w:rPr>
        <w:t>45 minuta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2E569C">
        <w:rPr>
          <w:rFonts w:ascii="Ebrima" w:hAnsi="Ebrima" w:cs="Arial"/>
          <w:sz w:val="24"/>
          <w:szCs w:val="24"/>
          <w:lang w:bidi="he-IL"/>
        </w:rPr>
        <w:t>3. i 4. razred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133AD8" w:rsidRDefault="00133AD8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133AD8" w:rsidRPr="00CA49EE" w:rsidRDefault="00133AD8" w:rsidP="00133AD8">
      <w:pPr>
        <w:pStyle w:val="Odlomakpopisa"/>
        <w:numPr>
          <w:ilvl w:val="0"/>
          <w:numId w:val="8"/>
        </w:numPr>
        <w:rPr>
          <w:rFonts w:ascii="Ebrima" w:hAnsi="Ebrima" w:cs="Arial"/>
          <w:sz w:val="24"/>
          <w:szCs w:val="24"/>
        </w:rPr>
      </w:pPr>
      <w:r w:rsidRPr="00CA49EE">
        <w:rPr>
          <w:rFonts w:ascii="Ebrima" w:hAnsi="Ebrima" w:cs="Arial"/>
          <w:sz w:val="24"/>
          <w:szCs w:val="24"/>
        </w:rPr>
        <w:t xml:space="preserve">Ljudsko - pravna dimenzija 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-opisuje razred i školu kao zajednicu učenika, školskih djelatnika i roditelja, koja 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djeluje po određenim pravilima kojima se štiti dobrobit svih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-uspoređuje svoja prava i prava drugih</w:t>
      </w:r>
      <w:r>
        <w:rPr>
          <w:rFonts w:ascii="Ebrima" w:hAnsi="Ebrima" w:cs="Arial"/>
          <w:sz w:val="24"/>
          <w:szCs w:val="24"/>
        </w:rPr>
        <w:t xml:space="preserve">, </w:t>
      </w:r>
      <w:r w:rsidRPr="00856A0B">
        <w:rPr>
          <w:rFonts w:ascii="Ebrima" w:hAnsi="Ebrima" w:cs="Arial"/>
          <w:sz w:val="24"/>
          <w:szCs w:val="24"/>
        </w:rPr>
        <w:t xml:space="preserve"> prepoznaje situacije u kojima je ravnopravan 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član razrednog odjela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-razumije i poštuje druge učenike te tako pridonosi razvoju razredne zajednice kao 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cjeline 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- pokazuje privrženost načelima dostojanstva svake osobe, ravnopravnosti, pravde i uključenosti svih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</w:p>
    <w:p w:rsidR="00133AD8" w:rsidRPr="00CA49EE" w:rsidRDefault="00133AD8" w:rsidP="00133AD8">
      <w:pPr>
        <w:pStyle w:val="Odlomakpopisa"/>
        <w:numPr>
          <w:ilvl w:val="0"/>
          <w:numId w:val="8"/>
        </w:numPr>
        <w:rPr>
          <w:rFonts w:ascii="Ebrima" w:hAnsi="Ebrima" w:cs="Arial"/>
          <w:sz w:val="24"/>
          <w:szCs w:val="24"/>
        </w:rPr>
      </w:pPr>
      <w:r w:rsidRPr="00CA49EE">
        <w:rPr>
          <w:rFonts w:ascii="Ebrima" w:hAnsi="Ebrima" w:cs="Arial"/>
          <w:sz w:val="24"/>
          <w:szCs w:val="24"/>
        </w:rPr>
        <w:t>Društvena dimenzija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-razmatra prihvatljiva i neprihvatljiva ponašanja 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-razlikuje poželjne od nepoželjnih oblika verbalne i neverbalne komunikacije u 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razredu, školi 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-poštuje i podupire druge učenike te tako pridonosi razvoju zajednice kao cjeline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- pretražuje i koristi više izvora informiranja o nekoj temi ili problemu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- analizira i izvodi zaključke poštujući mišljenja drugih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</w:p>
    <w:p w:rsidR="00133AD8" w:rsidRPr="00CA49EE" w:rsidRDefault="00133AD8" w:rsidP="00133AD8">
      <w:pPr>
        <w:pStyle w:val="Odlomakpopisa"/>
        <w:numPr>
          <w:ilvl w:val="0"/>
          <w:numId w:val="8"/>
        </w:numPr>
        <w:rPr>
          <w:rFonts w:ascii="Ebrima" w:hAnsi="Ebrima" w:cs="Arial"/>
          <w:sz w:val="24"/>
          <w:szCs w:val="24"/>
        </w:rPr>
      </w:pPr>
      <w:r w:rsidRPr="00CA49EE">
        <w:rPr>
          <w:rFonts w:ascii="Ebrima" w:hAnsi="Ebrima" w:cs="Arial"/>
          <w:sz w:val="24"/>
          <w:szCs w:val="24"/>
        </w:rPr>
        <w:t>Međukulturna dimenzija</w:t>
      </w:r>
    </w:p>
    <w:p w:rsidR="00133AD8" w:rsidRPr="00856A0B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-shvaća da razlike obogaćuju razrednu zajednicu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-razumije i poštuje druge učenike te tako pridonosi razvoju razredne zajednice kao cjeline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-prepoznaje ponašanje koje je posljedica stereotipa i predrasuda</w:t>
      </w: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</w:p>
    <w:p w:rsidR="00133AD8" w:rsidRDefault="00133AD8" w:rsidP="00133AD8">
      <w:pPr>
        <w:rPr>
          <w:rFonts w:ascii="Ebrima" w:hAnsi="Ebrima" w:cs="Arial"/>
          <w:sz w:val="24"/>
          <w:szCs w:val="24"/>
        </w:rPr>
      </w:pPr>
    </w:p>
    <w:p w:rsidR="00133AD8" w:rsidRPr="00133AD8" w:rsidRDefault="00133AD8" w:rsidP="00133AD8">
      <w:pPr>
        <w:rPr>
          <w:rFonts w:ascii="Ebrima" w:hAnsi="Ebrima" w:cs="Arial"/>
          <w:sz w:val="24"/>
          <w:szCs w:val="24"/>
        </w:rPr>
      </w:pPr>
      <w:r w:rsidRPr="00133AD8">
        <w:rPr>
          <w:rFonts w:ascii="Ebrima" w:hAnsi="Ebrima" w:cs="Arial"/>
          <w:sz w:val="24"/>
          <w:szCs w:val="24"/>
          <w:u w:val="double"/>
        </w:rPr>
        <w:lastRenderedPageBreak/>
        <w:t>Potreban materijal:</w:t>
      </w:r>
      <w:r>
        <w:rPr>
          <w:rFonts w:ascii="Ebrima" w:hAnsi="Ebrima" w:cs="Arial"/>
          <w:sz w:val="24"/>
          <w:szCs w:val="24"/>
          <w:u w:val="double"/>
        </w:rPr>
        <w:t xml:space="preserve"> </w:t>
      </w:r>
      <w:r>
        <w:rPr>
          <w:rFonts w:ascii="Ebrima" w:hAnsi="Ebrima" w:cs="Arial"/>
          <w:sz w:val="24"/>
          <w:szCs w:val="24"/>
        </w:rPr>
        <w:t xml:space="preserve"> tri papira A₄, po jedan mali papir za svakog učenika, </w:t>
      </w:r>
      <w:r w:rsidR="00B865A8">
        <w:rPr>
          <w:rFonts w:ascii="Ebrima" w:hAnsi="Ebrima" w:cs="Arial"/>
          <w:sz w:val="24"/>
          <w:szCs w:val="24"/>
        </w:rPr>
        <w:t>1 velika kuverta</w:t>
      </w:r>
    </w:p>
    <w:p w:rsidR="00133AD8" w:rsidRPr="00654233" w:rsidRDefault="00133AD8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B865A8" w:rsidRDefault="00B865A8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B865A8" w:rsidRDefault="00B865A8" w:rsidP="00B865A8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 w:rsidRPr="00B865A8">
        <w:rPr>
          <w:rFonts w:ascii="Ebrima" w:hAnsi="Ebrima" w:cs="Arial"/>
          <w:sz w:val="24"/>
          <w:szCs w:val="24"/>
          <w:lang w:bidi="he-IL"/>
        </w:rPr>
        <w:t>Učenike dijelim u tri skupine</w:t>
      </w:r>
      <w:r>
        <w:rPr>
          <w:rFonts w:ascii="Ebrima" w:hAnsi="Ebrima" w:cs="Arial"/>
          <w:sz w:val="24"/>
          <w:szCs w:val="24"/>
          <w:lang w:bidi="he-IL"/>
        </w:rPr>
        <w:t xml:space="preserve"> ali svi imaju isti zadatak – definirati pojam „navika“. Određujemo vrijeme od 5 minuta – predstavljanje definicija i određivanje zajedničke definicije – Što je navika</w:t>
      </w:r>
    </w:p>
    <w:p w:rsidR="00B865A8" w:rsidRDefault="00B865A8" w:rsidP="00B865A8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Nasumičnim odabirom skupine dobivaju zadatke : </w:t>
      </w:r>
    </w:p>
    <w:p w:rsidR="00B865A8" w:rsidRDefault="00B865A8" w:rsidP="00B865A8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A skupina – razgovara i zapisuje sve loše navike za koje su čuli, imaju li i te navike neke prednosti, što su im nedostaci</w:t>
      </w:r>
    </w:p>
    <w:p w:rsidR="00B865A8" w:rsidRDefault="00B865A8" w:rsidP="00B865A8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B skupina – razgovara i zapisuje sve dobre navike za koje su čuli, imaju li te navike neke nedostatke, koje su im prednosti</w:t>
      </w:r>
    </w:p>
    <w:p w:rsidR="00B865A8" w:rsidRDefault="00B865A8" w:rsidP="00B865A8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C skupina – zapisuje ideje kako bismo pomogli nekome tko ima lošu naviku, a želi je se riješiti</w:t>
      </w:r>
    </w:p>
    <w:p w:rsidR="00B865A8" w:rsidRDefault="00B865A8" w:rsidP="00B865A8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Svaka skupina izvjestit će ostale učenike o svom radu, a svi zajedno ćemo komentirati i iznositi svoje stavove</w:t>
      </w:r>
    </w:p>
    <w:p w:rsidR="00B865A8" w:rsidRDefault="00B865A8" w:rsidP="00B865A8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Svaki od učenika dobiva papir na kojem je napisano</w:t>
      </w:r>
      <w:r w:rsidR="00B04726">
        <w:rPr>
          <w:rFonts w:ascii="Ebrima" w:hAnsi="Ebrima" w:cs="Arial"/>
          <w:sz w:val="24"/>
          <w:szCs w:val="24"/>
          <w:lang w:bidi="he-IL"/>
        </w:rPr>
        <w:t>:</w:t>
      </w:r>
    </w:p>
    <w:p w:rsidR="00B04726" w:rsidRDefault="00B04726" w:rsidP="00B04726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</w:p>
    <w:p w:rsidR="00B865A8" w:rsidRPr="00B04726" w:rsidRDefault="00B865A8" w:rsidP="00B865A8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B04726">
        <w:rPr>
          <w:rFonts w:ascii="Times New Roman" w:hAnsi="Times New Roman" w:cs="Times New Roman"/>
          <w:i/>
          <w:sz w:val="24"/>
          <w:szCs w:val="24"/>
          <w:lang w:bidi="he-IL"/>
        </w:rPr>
        <w:t>Navika koju imam a želio / željela bi</w:t>
      </w:r>
      <w:r w:rsidR="00B04726" w:rsidRPr="00B04726">
        <w:rPr>
          <w:rFonts w:ascii="Times New Roman" w:hAnsi="Times New Roman" w:cs="Times New Roman"/>
          <w:i/>
          <w:sz w:val="24"/>
          <w:szCs w:val="24"/>
          <w:lang w:bidi="he-IL"/>
        </w:rPr>
        <w:t>h</w:t>
      </w:r>
      <w:r w:rsidRPr="00B0472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je izgubiti _________________________________</w:t>
      </w:r>
    </w:p>
    <w:p w:rsidR="00B865A8" w:rsidRDefault="00B865A8" w:rsidP="00B865A8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B04726">
        <w:rPr>
          <w:rFonts w:ascii="Times New Roman" w:hAnsi="Times New Roman" w:cs="Times New Roman"/>
          <w:i/>
          <w:sz w:val="24"/>
          <w:szCs w:val="24"/>
          <w:lang w:bidi="he-IL"/>
        </w:rPr>
        <w:t>Navika koju nemam, a želio / željela bih je imati</w:t>
      </w:r>
      <w:r w:rsidR="00B04726" w:rsidRPr="00B04726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_________________________________</w:t>
      </w:r>
    </w:p>
    <w:p w:rsidR="00B04726" w:rsidRDefault="00B04726" w:rsidP="00B865A8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</w:p>
    <w:p w:rsidR="00B04726" w:rsidRDefault="00B04726" w:rsidP="00B865A8">
      <w:pPr>
        <w:pStyle w:val="Odlomakpopisa"/>
        <w:jc w:val="both"/>
        <w:rPr>
          <w:rFonts w:ascii="Ebrima" w:hAnsi="Ebrima" w:cs="Times New Roman"/>
          <w:sz w:val="24"/>
          <w:szCs w:val="24"/>
          <w:lang w:bidi="he-IL"/>
        </w:rPr>
      </w:pPr>
      <w:r>
        <w:rPr>
          <w:rFonts w:ascii="Ebrima" w:hAnsi="Ebrima" w:cs="Times New Roman"/>
          <w:sz w:val="24"/>
          <w:szCs w:val="24"/>
          <w:lang w:bidi="he-IL"/>
        </w:rPr>
        <w:t>Učenik tajno popunjava listić i ubacuje ga u veliku kuvertu.</w:t>
      </w:r>
    </w:p>
    <w:p w:rsidR="00B04726" w:rsidRDefault="00B04726" w:rsidP="00B865A8">
      <w:pPr>
        <w:pStyle w:val="Odlomakpopisa"/>
        <w:jc w:val="both"/>
        <w:rPr>
          <w:rFonts w:ascii="Ebrima" w:hAnsi="Ebrima" w:cs="Times New Roman"/>
          <w:sz w:val="24"/>
          <w:szCs w:val="24"/>
          <w:lang w:bidi="he-IL"/>
        </w:rPr>
      </w:pPr>
      <w:r>
        <w:rPr>
          <w:rFonts w:ascii="Ebrima" w:hAnsi="Ebrima" w:cs="Times New Roman"/>
          <w:sz w:val="24"/>
          <w:szCs w:val="24"/>
          <w:lang w:bidi="he-IL"/>
        </w:rPr>
        <w:t>Izvlači se jedan po jedan papir i olujom ideja učenici pokušavaju jedan drugome pomoći u rješavanju navika i stjecanju novih.</w:t>
      </w:r>
    </w:p>
    <w:p w:rsidR="00B04726" w:rsidRPr="00B04726" w:rsidRDefault="00B04726" w:rsidP="00B04726">
      <w:pPr>
        <w:pStyle w:val="Odlomakpopisa"/>
        <w:numPr>
          <w:ilvl w:val="0"/>
          <w:numId w:val="9"/>
        </w:numPr>
        <w:jc w:val="both"/>
        <w:rPr>
          <w:rFonts w:ascii="Ebrima" w:hAnsi="Ebrima"/>
          <w:sz w:val="24"/>
          <w:szCs w:val="24"/>
          <w:lang w:bidi="he-IL"/>
        </w:rPr>
      </w:pPr>
      <w:r>
        <w:rPr>
          <w:rFonts w:ascii="Ebrima" w:hAnsi="Ebrima"/>
          <w:sz w:val="24"/>
          <w:szCs w:val="24"/>
          <w:lang w:bidi="he-IL"/>
        </w:rPr>
        <w:t>Zajednički dogovaramo rok do kada ćemo se potruditi ispuniti ono što je na listićima bilo napisano.  ( vjerojatno će to biti krajem svibnja )</w:t>
      </w:r>
    </w:p>
    <w:p w:rsidR="00B865A8" w:rsidRPr="00B04726" w:rsidRDefault="00B865A8" w:rsidP="00B865A8">
      <w:pPr>
        <w:pStyle w:val="Odlomakpopisa"/>
        <w:jc w:val="both"/>
        <w:rPr>
          <w:rFonts w:ascii="Ebrima" w:hAnsi="Ebrima" w:cs="Arial"/>
          <w:i/>
          <w:sz w:val="24"/>
          <w:szCs w:val="24"/>
          <w:lang w:bidi="he-IL"/>
        </w:rPr>
      </w:pPr>
    </w:p>
    <w:p w:rsidR="0069058E" w:rsidRPr="00B04726" w:rsidRDefault="00B04726" w:rsidP="0069058E">
      <w:pPr>
        <w:spacing w:line="276" w:lineRule="auto"/>
        <w:jc w:val="both"/>
        <w:rPr>
          <w:rFonts w:ascii="Ebrima" w:hAnsi="Ebrima" w:cs="Arial"/>
          <w:i/>
          <w:sz w:val="24"/>
          <w:szCs w:val="24"/>
          <w:lang w:bidi="he-IL"/>
        </w:rPr>
      </w:pPr>
      <w:r w:rsidRPr="00B04726">
        <w:rPr>
          <w:rFonts w:ascii="Ebrima" w:hAnsi="Ebrima" w:cs="Arial"/>
          <w:i/>
          <w:sz w:val="24"/>
          <w:szCs w:val="24"/>
          <w:lang w:bidi="he-IL"/>
        </w:rPr>
        <w:t>Domaća zadaća</w:t>
      </w:r>
      <w:r>
        <w:rPr>
          <w:rFonts w:ascii="Ebrima" w:hAnsi="Ebrima" w:cs="Arial"/>
          <w:i/>
          <w:sz w:val="24"/>
          <w:szCs w:val="24"/>
          <w:lang w:bidi="he-IL"/>
        </w:rPr>
        <w:t xml:space="preserve"> : razgovarati s roditeljima o dobrim i lošim navikama, koje se njihove navike djeci  sviđaju , a koju bi promijenili. Koje se dječje navike sviđaju roditeljima, a koju bi promijenili.</w:t>
      </w: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Default="00B04726" w:rsidP="00B04726">
      <w:pPr>
        <w:spacing w:line="276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</w:t>
      </w:r>
      <w:r w:rsidR="0027650E">
        <w:rPr>
          <w:rFonts w:ascii="Ebrima" w:hAnsi="Ebrima"/>
        </w:rPr>
        <w:t xml:space="preserve">Autor radionice: </w:t>
      </w:r>
    </w:p>
    <w:p w:rsidR="00B04726" w:rsidRPr="001D738C" w:rsidRDefault="00B04726" w:rsidP="00B04726">
      <w:pPr>
        <w:spacing w:line="276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            Jadranka Cesarec</w:t>
      </w:r>
    </w:p>
    <w:sectPr w:rsidR="00B04726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C" w:rsidRDefault="00DF3ACC">
      <w:r>
        <w:separator/>
      </w:r>
    </w:p>
  </w:endnote>
  <w:endnote w:type="continuationSeparator" w:id="0">
    <w:p w:rsidR="00DF3ACC" w:rsidRDefault="00D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C" w:rsidRDefault="00DF3ACC">
      <w:r>
        <w:separator/>
      </w:r>
    </w:p>
  </w:footnote>
  <w:footnote w:type="continuationSeparator" w:id="0">
    <w:p w:rsidR="00DF3ACC" w:rsidRDefault="00DF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2E569C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03A3A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2E569C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0A80D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6BF"/>
    <w:multiLevelType w:val="hybridMultilevel"/>
    <w:tmpl w:val="935EE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3D13"/>
    <w:multiLevelType w:val="hybridMultilevel"/>
    <w:tmpl w:val="AA1A3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33AD8"/>
    <w:rsid w:val="00177698"/>
    <w:rsid w:val="001B4293"/>
    <w:rsid w:val="001D738C"/>
    <w:rsid w:val="001F591F"/>
    <w:rsid w:val="0020133D"/>
    <w:rsid w:val="00215DAD"/>
    <w:rsid w:val="00221933"/>
    <w:rsid w:val="0026169D"/>
    <w:rsid w:val="0027650E"/>
    <w:rsid w:val="002821FF"/>
    <w:rsid w:val="002A14CE"/>
    <w:rsid w:val="002B09CB"/>
    <w:rsid w:val="002E569C"/>
    <w:rsid w:val="00316A53"/>
    <w:rsid w:val="00320553"/>
    <w:rsid w:val="00335C26"/>
    <w:rsid w:val="0039286E"/>
    <w:rsid w:val="003D28A1"/>
    <w:rsid w:val="003D6F38"/>
    <w:rsid w:val="0045539E"/>
    <w:rsid w:val="0046408E"/>
    <w:rsid w:val="004E4D59"/>
    <w:rsid w:val="00535C89"/>
    <w:rsid w:val="00550A41"/>
    <w:rsid w:val="0058199E"/>
    <w:rsid w:val="00587F00"/>
    <w:rsid w:val="005D1AC1"/>
    <w:rsid w:val="00683A00"/>
    <w:rsid w:val="0069058E"/>
    <w:rsid w:val="006B137B"/>
    <w:rsid w:val="006E1BB6"/>
    <w:rsid w:val="007479A2"/>
    <w:rsid w:val="0075005F"/>
    <w:rsid w:val="007750E3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A3D03"/>
    <w:rsid w:val="009D68C0"/>
    <w:rsid w:val="00A0374E"/>
    <w:rsid w:val="00A237F9"/>
    <w:rsid w:val="00A37B77"/>
    <w:rsid w:val="00A41202"/>
    <w:rsid w:val="00AA0B37"/>
    <w:rsid w:val="00AA0B79"/>
    <w:rsid w:val="00AB3182"/>
    <w:rsid w:val="00AE08CD"/>
    <w:rsid w:val="00B04726"/>
    <w:rsid w:val="00B10D76"/>
    <w:rsid w:val="00B6273E"/>
    <w:rsid w:val="00B72049"/>
    <w:rsid w:val="00B865A8"/>
    <w:rsid w:val="00BB0512"/>
    <w:rsid w:val="00BF7E74"/>
    <w:rsid w:val="00CF3AA0"/>
    <w:rsid w:val="00DB0402"/>
    <w:rsid w:val="00DC41D1"/>
    <w:rsid w:val="00DD2592"/>
    <w:rsid w:val="00DF33B0"/>
    <w:rsid w:val="00DF3ACC"/>
    <w:rsid w:val="00E023F8"/>
    <w:rsid w:val="00E350DC"/>
    <w:rsid w:val="00E75442"/>
    <w:rsid w:val="00E8024D"/>
    <w:rsid w:val="00F04D0C"/>
    <w:rsid w:val="00F87739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1EB28FCB-E9A7-48DE-8901-E5C6FE9C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3081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</cp:lastModifiedBy>
  <cp:revision>2</cp:revision>
  <cp:lastPrinted>2015-03-11T16:23:00Z</cp:lastPrinted>
  <dcterms:created xsi:type="dcterms:W3CDTF">2015-03-21T12:36:00Z</dcterms:created>
  <dcterms:modified xsi:type="dcterms:W3CDTF">2015-03-21T12:36:00Z</dcterms:modified>
</cp:coreProperties>
</file>