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8C" w:rsidRDefault="00722F28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  <w:bookmarkStart w:id="0" w:name="_GoBack"/>
      <w:bookmarkEnd w:id="0"/>
      <w:r>
        <w:rPr>
          <w:rFonts w:ascii="Ebrima" w:hAnsi="Ebrima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49530</wp:posOffset>
                </wp:positionV>
                <wp:extent cx="5953125" cy="342900"/>
                <wp:effectExtent l="27305" t="26670" r="39370" b="4953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E4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D738C" w:rsidRPr="001D738C" w:rsidRDefault="00823AEC" w:rsidP="001D738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NASLOV RADIONICE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75pt;margin-top:3.9pt;width:468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" fillcolor="#009e47" strokecolor="#f2f2f2 [3041]" strokeweight="3pt">
                <v:shadow on="t" color="#4e6128 [1606]" opacity=".5" offset="1pt"/>
                <v:textbox>
                  <w:txbxContent>
                    <w:p w:rsidR="001D738C" w:rsidRPr="001D738C" w:rsidRDefault="00823AEC" w:rsidP="001D738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NASLOV RADIONICE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738C" w:rsidRDefault="001D738C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</w:p>
    <w:p w:rsidR="002F0AB5" w:rsidRPr="002F0AB5" w:rsidRDefault="00BF0F0F" w:rsidP="002F0AB5">
      <w:pPr>
        <w:pStyle w:val="Naslov3"/>
        <w:jc w:val="center"/>
        <w:rPr>
          <w:sz w:val="28"/>
          <w:lang w:bidi="he-IL"/>
        </w:rPr>
      </w:pPr>
      <w:r>
        <w:rPr>
          <w:sz w:val="28"/>
          <w:lang w:bidi="he-IL"/>
        </w:rPr>
        <w:t>MOJ RAZRED, MOJA ŠKOLA</w:t>
      </w:r>
      <w:r w:rsidR="009F07ED">
        <w:rPr>
          <w:sz w:val="28"/>
          <w:lang w:bidi="he-IL"/>
        </w:rPr>
        <w:t xml:space="preserve"> – Likovna kultura</w:t>
      </w:r>
    </w:p>
    <w:p w:rsidR="002F0AB5" w:rsidRPr="002F0AB5" w:rsidRDefault="002F0AB5" w:rsidP="002F0AB5">
      <w:pPr>
        <w:pStyle w:val="Tekst"/>
        <w:rPr>
          <w:lang w:bidi="he-IL"/>
        </w:rPr>
      </w:pPr>
    </w:p>
    <w:p w:rsidR="00A56CA7" w:rsidRPr="00645F78" w:rsidRDefault="0069058E" w:rsidP="0069058E">
      <w:pPr>
        <w:spacing w:line="276" w:lineRule="auto"/>
        <w:jc w:val="both"/>
        <w:rPr>
          <w:rFonts w:ascii="Ebrima" w:hAnsi="Ebrima" w:cs="Arial"/>
          <w:sz w:val="22"/>
          <w:szCs w:val="24"/>
          <w:u w:val="double"/>
          <w:lang w:bidi="he-IL"/>
        </w:rPr>
      </w:pPr>
      <w:r w:rsidRPr="00645F78">
        <w:rPr>
          <w:rFonts w:ascii="Ebrima" w:hAnsi="Ebrima" w:cs="Arial"/>
          <w:sz w:val="22"/>
          <w:szCs w:val="24"/>
          <w:u w:val="double"/>
          <w:lang w:bidi="he-IL"/>
        </w:rPr>
        <w:t>Cilj radionice</w:t>
      </w:r>
      <w:r w:rsidR="00A56CA7" w:rsidRPr="00645F78">
        <w:rPr>
          <w:rFonts w:ascii="Ebrima" w:hAnsi="Ebrima" w:cs="Arial"/>
          <w:sz w:val="22"/>
          <w:szCs w:val="24"/>
          <w:u w:val="double"/>
          <w:lang w:bidi="he-IL"/>
        </w:rPr>
        <w:t>:</w:t>
      </w:r>
    </w:p>
    <w:p w:rsidR="00535F1C" w:rsidRPr="00645F78" w:rsidRDefault="00535F1C" w:rsidP="0069058E">
      <w:pPr>
        <w:spacing w:line="276" w:lineRule="auto"/>
        <w:jc w:val="both"/>
        <w:rPr>
          <w:rFonts w:ascii="Ebrima" w:hAnsi="Ebrima" w:cs="Arial"/>
          <w:sz w:val="22"/>
          <w:szCs w:val="24"/>
          <w:u w:val="double"/>
          <w:lang w:bidi="he-IL"/>
        </w:rPr>
      </w:pPr>
    </w:p>
    <w:p w:rsidR="00BF0F0F" w:rsidRPr="00BF0F0F" w:rsidRDefault="00BF0F0F" w:rsidP="00BF0F0F">
      <w:pPr>
        <w:jc w:val="both"/>
        <w:rPr>
          <w:rFonts w:asciiTheme="minorHAnsi" w:hAnsiTheme="minorHAnsi"/>
          <w:sz w:val="22"/>
          <w:szCs w:val="22"/>
          <w:lang w:val="bs-Latn-BA" w:eastAsia="en-US"/>
        </w:rPr>
      </w:pPr>
      <w:r w:rsidRPr="00BF0F0F">
        <w:rPr>
          <w:rFonts w:asciiTheme="minorHAnsi" w:hAnsiTheme="minorHAnsi"/>
          <w:sz w:val="22"/>
          <w:szCs w:val="22"/>
          <w:lang w:val="bs-Latn-BA" w:eastAsia="en-US"/>
        </w:rPr>
        <w:t>Djeca će postati svjesna široke palete imena u razredu. Cijeniće različitosti među njima, shvatiti kako im ime pripada i  ne može biti oduzeto.</w:t>
      </w:r>
    </w:p>
    <w:p w:rsidR="00BF0F0F" w:rsidRPr="00BF0F0F" w:rsidRDefault="00BF0F0F" w:rsidP="00BF0F0F">
      <w:pPr>
        <w:jc w:val="both"/>
        <w:rPr>
          <w:rFonts w:asciiTheme="minorHAnsi" w:hAnsiTheme="minorHAnsi"/>
          <w:sz w:val="22"/>
          <w:szCs w:val="22"/>
          <w:lang w:val="bs-Latn-BA" w:eastAsia="en-US"/>
        </w:rPr>
      </w:pPr>
      <w:r w:rsidRPr="00BF0F0F">
        <w:rPr>
          <w:rFonts w:asciiTheme="minorHAnsi" w:hAnsiTheme="minorHAnsi"/>
          <w:sz w:val="22"/>
          <w:szCs w:val="22"/>
          <w:lang w:val="bs-Latn-BA" w:eastAsia="en-US"/>
        </w:rPr>
        <w:t>S roditeljima će razgovarati o porodičnom značaju tog imena i osobnosti koje sa sobom nosi.</w:t>
      </w:r>
    </w:p>
    <w:p w:rsidR="00BF0F0F" w:rsidRPr="00BF0F0F" w:rsidRDefault="00BF0F0F" w:rsidP="00BF0F0F">
      <w:pPr>
        <w:jc w:val="both"/>
        <w:rPr>
          <w:rFonts w:asciiTheme="minorHAnsi" w:hAnsiTheme="minorHAnsi"/>
          <w:sz w:val="22"/>
          <w:szCs w:val="22"/>
          <w:lang w:val="bs-Latn-BA" w:eastAsia="en-US"/>
        </w:rPr>
      </w:pPr>
      <w:r w:rsidRPr="00BF0F0F">
        <w:rPr>
          <w:rFonts w:asciiTheme="minorHAnsi" w:hAnsiTheme="minorHAnsi"/>
          <w:sz w:val="22"/>
          <w:szCs w:val="22"/>
          <w:lang w:val="bs-Latn-BA" w:eastAsia="en-US"/>
        </w:rPr>
        <w:t>Takođe, skupina djece, svako sa svojim imenom (ljudska prava) čine odjeljenje kojemu svako na svoj način doprinosi.</w:t>
      </w:r>
    </w:p>
    <w:p w:rsidR="00BF0F0F" w:rsidRPr="00BF0F0F" w:rsidRDefault="00BF0F0F" w:rsidP="00BF0F0F">
      <w:pPr>
        <w:jc w:val="both"/>
        <w:rPr>
          <w:rFonts w:asciiTheme="minorHAnsi" w:hAnsiTheme="minorHAnsi"/>
          <w:sz w:val="22"/>
          <w:szCs w:val="22"/>
          <w:lang w:val="bs-Latn-BA" w:eastAsia="en-US"/>
        </w:rPr>
      </w:pPr>
      <w:r w:rsidRPr="00BF0F0F">
        <w:rPr>
          <w:rFonts w:asciiTheme="minorHAnsi" w:hAnsiTheme="minorHAnsi"/>
          <w:sz w:val="22"/>
          <w:szCs w:val="22"/>
          <w:lang w:val="bs-Latn-BA" w:eastAsia="en-US"/>
        </w:rPr>
        <w:t>Različita odjeljenja čine našu školu i svako od nas treba dati sve od sebe da škola bude sigurno mjesto, zajednicu u kojoj će nam biti dobro, gdje ćemo stjecati znanja, vještine i prijatelje.</w:t>
      </w:r>
    </w:p>
    <w:p w:rsidR="00645F78" w:rsidRPr="00645F78" w:rsidRDefault="00645F78" w:rsidP="00645F78">
      <w:pPr>
        <w:jc w:val="both"/>
        <w:rPr>
          <w:rFonts w:asciiTheme="minorHAnsi" w:hAnsiTheme="minorHAnsi"/>
          <w:sz w:val="22"/>
          <w:szCs w:val="22"/>
          <w:lang w:val="en-US" w:eastAsia="en-US"/>
        </w:rPr>
      </w:pPr>
    </w:p>
    <w:p w:rsidR="00A56CA7" w:rsidRPr="00645F78" w:rsidRDefault="00A56CA7" w:rsidP="00645F78">
      <w:pPr>
        <w:jc w:val="both"/>
        <w:rPr>
          <w:rFonts w:asciiTheme="minorHAnsi" w:hAnsiTheme="minorHAnsi" w:cs="Arial"/>
          <w:sz w:val="22"/>
          <w:szCs w:val="22"/>
          <w:lang w:bidi="he-IL"/>
        </w:rPr>
      </w:pPr>
      <w:r w:rsidRPr="00645F78">
        <w:rPr>
          <w:rFonts w:asciiTheme="minorHAnsi" w:hAnsiTheme="minorHAnsi" w:cs="Arial"/>
          <w:sz w:val="22"/>
          <w:szCs w:val="22"/>
          <w:u w:val="double"/>
          <w:lang w:bidi="he-IL"/>
        </w:rPr>
        <w:t>Ishodi učenja i poučavanja</w:t>
      </w:r>
      <w:r w:rsidR="0069058E" w:rsidRPr="00645F78">
        <w:rPr>
          <w:rFonts w:asciiTheme="minorHAnsi" w:hAnsiTheme="minorHAnsi" w:cs="Arial"/>
          <w:sz w:val="22"/>
          <w:szCs w:val="22"/>
          <w:lang w:bidi="he-IL"/>
        </w:rPr>
        <w:t xml:space="preserve">:  </w:t>
      </w:r>
    </w:p>
    <w:p w:rsidR="00535F1C" w:rsidRPr="00645F78" w:rsidRDefault="00535F1C" w:rsidP="0069058E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bidi="he-IL"/>
        </w:rPr>
      </w:pPr>
    </w:p>
    <w:p w:rsidR="00A85883" w:rsidRPr="00645F78" w:rsidRDefault="0076582B" w:rsidP="00A85883">
      <w:pPr>
        <w:jc w:val="both"/>
        <w:rPr>
          <w:rFonts w:asciiTheme="minorHAnsi" w:hAnsiTheme="minorHAnsi" w:cs="Arial"/>
          <w:sz w:val="22"/>
          <w:szCs w:val="22"/>
          <w:lang w:bidi="he-IL"/>
        </w:rPr>
      </w:pPr>
      <w:r w:rsidRPr="00645F78">
        <w:rPr>
          <w:rFonts w:asciiTheme="minorHAnsi" w:hAnsiTheme="minorHAnsi" w:cs="Arial"/>
          <w:sz w:val="22"/>
          <w:szCs w:val="22"/>
          <w:lang w:bidi="he-IL"/>
        </w:rPr>
        <w:t>Kognitivni domen (znanje)</w:t>
      </w:r>
      <w:r w:rsidR="00A85883" w:rsidRPr="00645F78">
        <w:rPr>
          <w:rFonts w:asciiTheme="minorHAnsi" w:hAnsiTheme="minorHAnsi" w:cs="Arial"/>
          <w:sz w:val="22"/>
          <w:szCs w:val="22"/>
          <w:lang w:bidi="he-IL"/>
        </w:rPr>
        <w:t>:</w:t>
      </w:r>
    </w:p>
    <w:p w:rsidR="00BF0F0F" w:rsidRPr="00BF0F0F" w:rsidRDefault="00BF0F0F" w:rsidP="00BF0F0F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="Arial"/>
          <w:noProof/>
          <w:sz w:val="22"/>
          <w:szCs w:val="22"/>
          <w:lang w:bidi="he-IL"/>
        </w:rPr>
      </w:pPr>
      <w:r w:rsidRPr="00BF0F0F">
        <w:rPr>
          <w:rFonts w:asciiTheme="minorHAnsi" w:hAnsiTheme="minorHAnsi" w:cs="Arial"/>
          <w:noProof/>
          <w:sz w:val="22"/>
          <w:szCs w:val="22"/>
          <w:lang w:bidi="he-IL"/>
        </w:rPr>
        <w:t>Identificirati pravo na ime i pravo na školovanje kao neka od osnovnih ljudskih prava</w:t>
      </w:r>
    </w:p>
    <w:p w:rsidR="00BF0F0F" w:rsidRPr="00BF0F0F" w:rsidRDefault="00BF0F0F" w:rsidP="00BF0F0F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="Arial"/>
          <w:noProof/>
          <w:sz w:val="22"/>
          <w:szCs w:val="22"/>
          <w:lang w:bidi="he-IL"/>
        </w:rPr>
      </w:pPr>
      <w:r w:rsidRPr="00BF0F0F">
        <w:rPr>
          <w:rFonts w:asciiTheme="minorHAnsi" w:hAnsiTheme="minorHAnsi" w:cs="Arial"/>
          <w:noProof/>
          <w:sz w:val="22"/>
          <w:szCs w:val="22"/>
          <w:lang w:bidi="he-IL"/>
        </w:rPr>
        <w:t>Analizirati sličnosti i razlike među ljudima</w:t>
      </w:r>
    </w:p>
    <w:p w:rsidR="00645F78" w:rsidRPr="00645F78" w:rsidRDefault="00645F78" w:rsidP="00645F78">
      <w:pPr>
        <w:spacing w:line="276" w:lineRule="auto"/>
        <w:ind w:left="720"/>
        <w:contextualSpacing/>
        <w:jc w:val="both"/>
        <w:rPr>
          <w:rFonts w:asciiTheme="minorHAnsi" w:hAnsiTheme="minorHAnsi" w:cs="Arial"/>
          <w:noProof/>
          <w:sz w:val="22"/>
          <w:szCs w:val="22"/>
          <w:lang w:bidi="he-IL"/>
        </w:rPr>
      </w:pPr>
    </w:p>
    <w:p w:rsidR="00A85883" w:rsidRPr="00645F78" w:rsidRDefault="0076582B" w:rsidP="00A85883">
      <w:pPr>
        <w:jc w:val="both"/>
        <w:rPr>
          <w:rFonts w:asciiTheme="minorHAnsi" w:hAnsiTheme="minorHAnsi" w:cs="Arial"/>
          <w:sz w:val="22"/>
          <w:szCs w:val="22"/>
          <w:lang w:bidi="he-IL"/>
        </w:rPr>
      </w:pPr>
      <w:r w:rsidRPr="00645F78">
        <w:rPr>
          <w:rFonts w:asciiTheme="minorHAnsi" w:hAnsiTheme="minorHAnsi" w:cs="Arial"/>
          <w:sz w:val="22"/>
          <w:szCs w:val="22"/>
          <w:lang w:bidi="he-IL"/>
        </w:rPr>
        <w:t>Psiho-motorni domen (rad, vještine)</w:t>
      </w:r>
      <w:r w:rsidR="00A85883" w:rsidRPr="00645F78">
        <w:rPr>
          <w:rFonts w:asciiTheme="minorHAnsi" w:hAnsiTheme="minorHAnsi" w:cs="Arial"/>
          <w:sz w:val="22"/>
          <w:szCs w:val="22"/>
          <w:lang w:bidi="he-IL"/>
        </w:rPr>
        <w:t>:</w:t>
      </w:r>
    </w:p>
    <w:p w:rsidR="00BF0F0F" w:rsidRPr="00BF0F0F" w:rsidRDefault="00BF0F0F" w:rsidP="00BF0F0F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="Arial"/>
          <w:noProof/>
          <w:sz w:val="22"/>
          <w:szCs w:val="22"/>
          <w:lang w:bidi="he-IL"/>
        </w:rPr>
      </w:pPr>
      <w:r w:rsidRPr="00BF0F0F">
        <w:rPr>
          <w:rFonts w:asciiTheme="minorHAnsi" w:hAnsiTheme="minorHAnsi" w:cs="Arial"/>
          <w:noProof/>
          <w:sz w:val="22"/>
          <w:szCs w:val="22"/>
          <w:lang w:bidi="he-IL"/>
        </w:rPr>
        <w:t>Verbalno i neverbalno ekspresivno se izražavati</w:t>
      </w:r>
    </w:p>
    <w:p w:rsidR="00BF0F0F" w:rsidRPr="00BF0F0F" w:rsidRDefault="00BF0F0F" w:rsidP="00BF0F0F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="Arial"/>
          <w:noProof/>
          <w:sz w:val="22"/>
          <w:szCs w:val="22"/>
          <w:lang w:bidi="he-IL"/>
        </w:rPr>
      </w:pPr>
      <w:r w:rsidRPr="00BF0F0F">
        <w:rPr>
          <w:rFonts w:asciiTheme="minorHAnsi" w:hAnsiTheme="minorHAnsi" w:cs="Arial"/>
          <w:noProof/>
          <w:sz w:val="22"/>
          <w:szCs w:val="22"/>
          <w:lang w:bidi="he-IL"/>
        </w:rPr>
        <w:t>Osmišljavanje i pravljenje cvijeta – simbola koji predstavlja dijete</w:t>
      </w:r>
    </w:p>
    <w:p w:rsidR="00645F78" w:rsidRPr="00645F78" w:rsidRDefault="00645F78" w:rsidP="00645F78">
      <w:pPr>
        <w:spacing w:line="276" w:lineRule="auto"/>
        <w:ind w:left="720"/>
        <w:contextualSpacing/>
        <w:jc w:val="both"/>
        <w:rPr>
          <w:rFonts w:asciiTheme="minorHAnsi" w:hAnsiTheme="minorHAnsi" w:cs="Arial"/>
          <w:noProof/>
          <w:sz w:val="22"/>
          <w:szCs w:val="22"/>
          <w:lang w:bidi="he-IL"/>
        </w:rPr>
      </w:pPr>
    </w:p>
    <w:p w:rsidR="0076582B" w:rsidRPr="00645F78" w:rsidRDefault="0076582B" w:rsidP="0076582B">
      <w:pPr>
        <w:jc w:val="both"/>
        <w:rPr>
          <w:rFonts w:asciiTheme="minorHAnsi" w:hAnsiTheme="minorHAnsi" w:cs="Arial"/>
          <w:sz w:val="22"/>
          <w:szCs w:val="22"/>
          <w:lang w:bidi="he-IL"/>
        </w:rPr>
      </w:pPr>
      <w:r w:rsidRPr="00645F78">
        <w:rPr>
          <w:rFonts w:asciiTheme="minorHAnsi" w:hAnsiTheme="minorHAnsi" w:cs="Arial"/>
          <w:sz w:val="22"/>
          <w:szCs w:val="22"/>
          <w:lang w:bidi="he-IL"/>
        </w:rPr>
        <w:t>Afektivni domen (stavovi):</w:t>
      </w:r>
    </w:p>
    <w:p w:rsidR="00645F78" w:rsidRDefault="00BF0F0F" w:rsidP="00BF0F0F">
      <w:pPr>
        <w:pStyle w:val="Odlomakpopisa"/>
        <w:numPr>
          <w:ilvl w:val="0"/>
          <w:numId w:val="24"/>
        </w:numPr>
        <w:jc w:val="both"/>
        <w:rPr>
          <w:rFonts w:cs="Arial"/>
          <w:lang w:bidi="he-IL"/>
        </w:rPr>
      </w:pPr>
      <w:r w:rsidRPr="00BF0F0F">
        <w:rPr>
          <w:rFonts w:cs="Arial"/>
          <w:lang w:bidi="he-IL"/>
        </w:rPr>
        <w:t>Pokazivati stalnu želju za doprinošenjem prijateljskoj, pozitivnoj atmosferu u odjeljenju</w:t>
      </w:r>
    </w:p>
    <w:p w:rsidR="00BF0F0F" w:rsidRPr="00BF0F0F" w:rsidRDefault="00BF0F0F" w:rsidP="00BF0F0F">
      <w:pPr>
        <w:pStyle w:val="Odlomakpopisa"/>
        <w:numPr>
          <w:ilvl w:val="0"/>
          <w:numId w:val="24"/>
        </w:numPr>
        <w:rPr>
          <w:rFonts w:cs="Arial"/>
          <w:lang w:bidi="he-IL"/>
        </w:rPr>
      </w:pPr>
      <w:r w:rsidRPr="00BF0F0F">
        <w:rPr>
          <w:rFonts w:cs="Arial"/>
          <w:lang w:bidi="he-IL"/>
        </w:rPr>
        <w:t>Utjecati na sigurnost razredne zajednice i škole u cjelini</w:t>
      </w:r>
    </w:p>
    <w:p w:rsidR="0069058E" w:rsidRPr="00645F78" w:rsidRDefault="0069058E" w:rsidP="0069058E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bidi="he-IL"/>
        </w:rPr>
      </w:pPr>
      <w:r w:rsidRPr="00645F78">
        <w:rPr>
          <w:rFonts w:asciiTheme="minorHAnsi" w:hAnsiTheme="minorHAnsi" w:cs="Arial"/>
          <w:sz w:val="22"/>
          <w:szCs w:val="22"/>
          <w:u w:val="double"/>
          <w:lang w:bidi="he-IL"/>
        </w:rPr>
        <w:t>Vrijeme</w:t>
      </w:r>
      <w:r w:rsidRPr="00645F78">
        <w:rPr>
          <w:rFonts w:asciiTheme="minorHAnsi" w:hAnsiTheme="minorHAnsi" w:cs="Arial"/>
          <w:sz w:val="22"/>
          <w:szCs w:val="22"/>
          <w:lang w:bidi="he-IL"/>
        </w:rPr>
        <w:t xml:space="preserve">: </w:t>
      </w:r>
      <w:r w:rsidR="0092264F">
        <w:rPr>
          <w:rFonts w:asciiTheme="minorHAnsi" w:hAnsiTheme="minorHAnsi" w:cs="Arial"/>
          <w:sz w:val="22"/>
          <w:szCs w:val="22"/>
          <w:lang w:bidi="he-IL"/>
        </w:rPr>
        <w:t>45</w:t>
      </w:r>
      <w:r w:rsidR="0076582B" w:rsidRPr="00645F78">
        <w:rPr>
          <w:rFonts w:asciiTheme="minorHAnsi" w:hAnsiTheme="minorHAnsi" w:cs="Arial"/>
          <w:sz w:val="22"/>
          <w:szCs w:val="22"/>
          <w:lang w:bidi="he-IL"/>
        </w:rPr>
        <w:t xml:space="preserve"> minuta</w:t>
      </w:r>
    </w:p>
    <w:p w:rsidR="0069058E" w:rsidRPr="00645F78" w:rsidRDefault="0069058E" w:rsidP="0069058E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bidi="he-IL"/>
        </w:rPr>
      </w:pPr>
    </w:p>
    <w:p w:rsidR="0069058E" w:rsidRPr="00645F78" w:rsidRDefault="0069058E" w:rsidP="0069058E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bidi="he-IL"/>
        </w:rPr>
      </w:pPr>
      <w:r w:rsidRPr="00645F78">
        <w:rPr>
          <w:rFonts w:asciiTheme="minorHAnsi" w:hAnsiTheme="minorHAnsi" w:cs="Arial"/>
          <w:sz w:val="22"/>
          <w:szCs w:val="22"/>
          <w:u w:val="double"/>
          <w:lang w:bidi="he-IL"/>
        </w:rPr>
        <w:t>Uzrast</w:t>
      </w:r>
      <w:r w:rsidRPr="00645F78">
        <w:rPr>
          <w:rFonts w:asciiTheme="minorHAnsi" w:hAnsiTheme="minorHAnsi" w:cs="Arial"/>
          <w:sz w:val="22"/>
          <w:szCs w:val="22"/>
          <w:lang w:bidi="he-IL"/>
        </w:rPr>
        <w:t xml:space="preserve">:  </w:t>
      </w:r>
      <w:r w:rsidR="00810735" w:rsidRPr="00645F78">
        <w:rPr>
          <w:rFonts w:asciiTheme="minorHAnsi" w:hAnsiTheme="minorHAnsi" w:cs="Arial"/>
          <w:sz w:val="22"/>
          <w:szCs w:val="22"/>
          <w:lang w:bidi="he-IL"/>
        </w:rPr>
        <w:t>I</w:t>
      </w:r>
      <w:r w:rsidR="0076582B" w:rsidRPr="00645F78">
        <w:rPr>
          <w:rFonts w:asciiTheme="minorHAnsi" w:hAnsiTheme="minorHAnsi" w:cs="Arial"/>
          <w:sz w:val="22"/>
          <w:szCs w:val="22"/>
          <w:lang w:bidi="he-IL"/>
        </w:rPr>
        <w:t xml:space="preserve"> razred</w:t>
      </w:r>
    </w:p>
    <w:p w:rsidR="0069058E" w:rsidRPr="00645F78" w:rsidRDefault="0069058E" w:rsidP="0069058E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bidi="he-IL"/>
        </w:rPr>
      </w:pPr>
    </w:p>
    <w:p w:rsidR="0069058E" w:rsidRPr="00645F78" w:rsidRDefault="0069058E" w:rsidP="0069058E">
      <w:pPr>
        <w:spacing w:line="276" w:lineRule="auto"/>
        <w:jc w:val="both"/>
        <w:rPr>
          <w:rFonts w:asciiTheme="minorHAnsi" w:hAnsiTheme="minorHAnsi" w:cs="Arial"/>
          <w:sz w:val="22"/>
          <w:szCs w:val="22"/>
          <w:u w:val="double"/>
          <w:lang w:bidi="he-IL"/>
        </w:rPr>
      </w:pPr>
      <w:r w:rsidRPr="00645F78">
        <w:rPr>
          <w:rFonts w:asciiTheme="minorHAnsi" w:hAnsiTheme="minorHAnsi" w:cs="Arial"/>
          <w:sz w:val="22"/>
          <w:szCs w:val="22"/>
          <w:u w:val="double"/>
          <w:lang w:bidi="he-IL"/>
        </w:rPr>
        <w:t>Dimenzije GOO:</w:t>
      </w:r>
      <w:r w:rsidR="0076582B" w:rsidRPr="00645F78">
        <w:rPr>
          <w:rFonts w:asciiTheme="minorHAnsi" w:hAnsiTheme="minorHAnsi" w:cs="Arial"/>
          <w:sz w:val="22"/>
          <w:szCs w:val="22"/>
          <w:u w:val="double"/>
          <w:lang w:bidi="he-IL"/>
        </w:rPr>
        <w:t xml:space="preserve"> </w:t>
      </w:r>
    </w:p>
    <w:p w:rsidR="00535F1C" w:rsidRPr="00645F78" w:rsidRDefault="00535F1C" w:rsidP="0069058E">
      <w:p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  <w:u w:val="double"/>
          <w:lang w:bidi="he-IL"/>
        </w:rPr>
      </w:pPr>
    </w:p>
    <w:p w:rsidR="00BF0F0F" w:rsidRPr="00BF0F0F" w:rsidRDefault="00BF0F0F" w:rsidP="00BF0F0F">
      <w:pPr>
        <w:jc w:val="both"/>
        <w:rPr>
          <w:rFonts w:asciiTheme="minorHAnsi" w:eastAsiaTheme="minorHAnsi" w:hAnsiTheme="minorHAnsi" w:cs="Arial"/>
          <w:b/>
          <w:i/>
          <w:noProof/>
          <w:sz w:val="22"/>
          <w:szCs w:val="22"/>
          <w:lang w:val="bs-Latn-BA" w:eastAsia="en-US" w:bidi="he-IL"/>
        </w:rPr>
      </w:pPr>
      <w:r w:rsidRPr="00BF0F0F">
        <w:rPr>
          <w:rFonts w:asciiTheme="minorHAnsi" w:eastAsiaTheme="minorHAnsi" w:hAnsiTheme="minorHAnsi" w:cs="Arial"/>
          <w:b/>
          <w:i/>
          <w:noProof/>
          <w:sz w:val="22"/>
          <w:szCs w:val="22"/>
          <w:lang w:val="bs-Latn-BA" w:eastAsia="en-US" w:bidi="he-IL"/>
        </w:rPr>
        <w:t>Međukulturalna dimenzija</w:t>
      </w:r>
    </w:p>
    <w:p w:rsidR="00BF0F0F" w:rsidRPr="00BF0F0F" w:rsidRDefault="00BF0F0F" w:rsidP="00BF0F0F">
      <w:pPr>
        <w:jc w:val="both"/>
        <w:rPr>
          <w:rFonts w:asciiTheme="minorHAnsi" w:eastAsiaTheme="minorHAnsi" w:hAnsiTheme="minorHAnsi" w:cs="Arial"/>
          <w:i/>
          <w:noProof/>
          <w:sz w:val="22"/>
          <w:szCs w:val="22"/>
          <w:lang w:val="bs-Latn-BA" w:eastAsia="en-US" w:bidi="he-IL"/>
        </w:rPr>
      </w:pPr>
      <w:r w:rsidRPr="00BF0F0F">
        <w:rPr>
          <w:rFonts w:asciiTheme="minorHAnsi" w:eastAsiaTheme="minorHAnsi" w:hAnsiTheme="minorHAnsi" w:cs="Arial"/>
          <w:b/>
          <w:i/>
          <w:noProof/>
          <w:sz w:val="22"/>
          <w:szCs w:val="22"/>
          <w:lang w:val="bs-Latn-BA" w:eastAsia="en-US" w:bidi="he-IL"/>
        </w:rPr>
        <w:t xml:space="preserve">Ljudsko pravna dimenzija: </w:t>
      </w:r>
      <w:r w:rsidRPr="00BF0F0F">
        <w:rPr>
          <w:rFonts w:asciiTheme="minorHAnsi" w:eastAsiaTheme="minorHAnsi" w:hAnsiTheme="minorHAnsi" w:cs="Arial"/>
          <w:i/>
          <w:noProof/>
          <w:sz w:val="22"/>
          <w:szCs w:val="22"/>
          <w:lang w:val="bs-Latn-BA" w:eastAsia="en-US" w:bidi="he-IL"/>
        </w:rPr>
        <w:t>Identitet; ljudska prava</w:t>
      </w:r>
    </w:p>
    <w:p w:rsidR="00BF0F0F" w:rsidRPr="00BF0F0F" w:rsidRDefault="00BF0F0F" w:rsidP="00BF0F0F">
      <w:pPr>
        <w:jc w:val="both"/>
        <w:rPr>
          <w:rFonts w:ascii="Ebrima" w:eastAsiaTheme="minorHAnsi" w:hAnsi="Ebrima" w:cs="Arial"/>
          <w:b/>
          <w:i/>
          <w:noProof/>
          <w:sz w:val="22"/>
          <w:szCs w:val="22"/>
          <w:lang w:val="bs-Latn-BA" w:eastAsia="en-US" w:bidi="he-IL"/>
        </w:rPr>
      </w:pPr>
    </w:p>
    <w:p w:rsidR="008E535E" w:rsidRDefault="008E535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8E535E" w:rsidRDefault="008E535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8E535E" w:rsidRDefault="008E535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8E535E" w:rsidRDefault="008E535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8E535E" w:rsidRDefault="008E535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8E535E" w:rsidRDefault="008E535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>
        <w:rPr>
          <w:rFonts w:ascii="Ebrima" w:hAnsi="Ebrima" w:cs="Arial"/>
          <w:sz w:val="24"/>
          <w:szCs w:val="24"/>
          <w:u w:val="double"/>
          <w:lang w:bidi="he-IL"/>
        </w:rPr>
        <w:lastRenderedPageBreak/>
        <w:t>Provođenje</w:t>
      </w:r>
      <w:r w:rsidRPr="00654233">
        <w:rPr>
          <w:rFonts w:ascii="Ebrima" w:hAnsi="Ebrima" w:cs="Arial"/>
          <w:sz w:val="24"/>
          <w:szCs w:val="24"/>
          <w:u w:val="double"/>
          <w:lang w:bidi="he-IL"/>
        </w:rPr>
        <w:t xml:space="preserve"> radionice</w:t>
      </w:r>
      <w:r>
        <w:rPr>
          <w:rFonts w:ascii="Ebrima" w:hAnsi="Ebrima" w:cs="Arial"/>
          <w:sz w:val="24"/>
          <w:szCs w:val="24"/>
          <w:u w:val="double"/>
          <w:lang w:bidi="he-IL"/>
        </w:rPr>
        <w:t>:</w:t>
      </w:r>
    </w:p>
    <w:p w:rsidR="00535F1C" w:rsidRDefault="00535F1C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3C20EC" w:rsidRPr="003C20EC" w:rsidRDefault="002F0AB5" w:rsidP="003C20EC">
      <w:pPr>
        <w:numPr>
          <w:ilvl w:val="0"/>
          <w:numId w:val="14"/>
        </w:numPr>
        <w:shd w:val="clear" w:color="auto" w:fill="FFC000"/>
        <w:spacing w:after="200" w:line="276" w:lineRule="auto"/>
        <w:ind w:left="426"/>
        <w:rPr>
          <w:rFonts w:ascii="Calibri" w:eastAsia="Calibri" w:hAnsi="Calibri"/>
          <w:szCs w:val="22"/>
          <w:lang w:val="bs-Latn-BA" w:eastAsia="en-US"/>
        </w:rPr>
      </w:pPr>
      <w:r w:rsidRPr="002F0AB5">
        <w:rPr>
          <w:rFonts w:ascii="Calibri" w:eastAsia="Calibri" w:hAnsi="Calibri"/>
          <w:b/>
          <w:szCs w:val="22"/>
          <w:lang w:val="bs-Latn-BA" w:eastAsia="en-US"/>
        </w:rPr>
        <w:t>Evokacija</w:t>
      </w:r>
      <w:r w:rsidRPr="002F0AB5">
        <w:rPr>
          <w:rFonts w:ascii="Calibri" w:eastAsia="Calibri" w:hAnsi="Calibri"/>
          <w:szCs w:val="22"/>
          <w:lang w:val="bs-Latn-BA" w:eastAsia="en-US"/>
        </w:rPr>
        <w:t xml:space="preserve"> </w:t>
      </w:r>
    </w:p>
    <w:p w:rsidR="00BF0F0F" w:rsidRDefault="00BF0F0F" w:rsidP="00BF0F0F">
      <w:pPr>
        <w:pStyle w:val="Odlomakpopisa"/>
        <w:ind w:left="426"/>
      </w:pPr>
      <w:r>
        <w:t>Predstavljanje, razgovor o imenima učenika/učenica u odjeljenju. Uz to, učenici kazuju jedni drugima ono što smatraju da je o njima i njihovom imenu važno znati.</w:t>
      </w:r>
    </w:p>
    <w:p w:rsidR="00BF0F0F" w:rsidRDefault="00BF0F0F" w:rsidP="00BF0F0F">
      <w:pPr>
        <w:pStyle w:val="Odlomakpopisa"/>
        <w:ind w:left="426"/>
      </w:pPr>
      <w:r>
        <w:t>Imati ime jedno je od osnovnih ljudskih, pa i dječijih prava.</w:t>
      </w:r>
    </w:p>
    <w:p w:rsidR="00BF0F0F" w:rsidRDefault="00BF0F0F" w:rsidP="00BF0F0F">
      <w:pPr>
        <w:pStyle w:val="Odlomakpopisa"/>
        <w:ind w:left="426"/>
      </w:pPr>
      <w:r>
        <w:t>Razgovor o značaju odjeljenjske zajednice i doprinosu svakog pojedinca u njoj, kao i o tome da se cijela škola sastoji od odjeljenja, a svako dijete može utjecati na to da ona bude zajednica koju ćemo voljeti i s radošću pohađati.</w:t>
      </w:r>
    </w:p>
    <w:p w:rsidR="00BF0F0F" w:rsidRDefault="00BF0F0F" w:rsidP="00BF0F0F">
      <w:pPr>
        <w:pStyle w:val="Odlomakpopisa"/>
        <w:ind w:left="426"/>
      </w:pPr>
    </w:p>
    <w:p w:rsidR="00223833" w:rsidRPr="00223833" w:rsidRDefault="00223833" w:rsidP="00535F1C">
      <w:pPr>
        <w:pStyle w:val="Odlomakpopisa"/>
        <w:numPr>
          <w:ilvl w:val="0"/>
          <w:numId w:val="14"/>
        </w:numPr>
        <w:shd w:val="clear" w:color="auto" w:fill="FFC000"/>
        <w:ind w:left="426"/>
        <w:rPr>
          <w:rFonts w:ascii="Calibri" w:eastAsia="Calibri" w:hAnsi="Calibri"/>
          <w:color w:val="FF0000"/>
          <w:sz w:val="28"/>
          <w:lang w:val="bs-Latn-BA"/>
        </w:rPr>
      </w:pPr>
      <w:r w:rsidRPr="00223833">
        <w:rPr>
          <w:rFonts w:ascii="Calibri" w:eastAsia="Calibri" w:hAnsi="Calibri"/>
          <w:b/>
          <w:sz w:val="28"/>
          <w:lang w:val="bs-Latn-BA"/>
        </w:rPr>
        <w:t>Razumijevanje značenja</w:t>
      </w:r>
      <w:r w:rsidRPr="00223833">
        <w:rPr>
          <w:rFonts w:ascii="Calibri" w:eastAsia="Calibri" w:hAnsi="Calibri"/>
          <w:sz w:val="28"/>
          <w:lang w:val="bs-Latn-BA"/>
        </w:rPr>
        <w:t xml:space="preserve"> </w:t>
      </w:r>
    </w:p>
    <w:p w:rsidR="0092264F" w:rsidRPr="0092264F" w:rsidRDefault="0092264F" w:rsidP="0092264F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bs-Latn-BA" w:eastAsia="en-US"/>
        </w:rPr>
      </w:pPr>
      <w:r w:rsidRPr="0092264F">
        <w:rPr>
          <w:rFonts w:ascii="Calibri" w:eastAsia="Calibri" w:hAnsi="Calibri"/>
          <w:sz w:val="22"/>
          <w:szCs w:val="22"/>
          <w:lang w:val="bs-Latn-BA" w:eastAsia="en-US"/>
        </w:rPr>
        <w:t>Varijante:</w:t>
      </w:r>
    </w:p>
    <w:p w:rsidR="0092264F" w:rsidRPr="0092264F" w:rsidRDefault="0092264F" w:rsidP="0092264F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bs-Latn-BA" w:eastAsia="en-US"/>
        </w:rPr>
      </w:pPr>
      <w:r w:rsidRPr="0092264F">
        <w:rPr>
          <w:rFonts w:ascii="Calibri" w:eastAsia="Calibri" w:hAnsi="Calibri"/>
          <w:sz w:val="22"/>
          <w:szCs w:val="22"/>
          <w:lang w:val="bs-Latn-BA" w:eastAsia="en-US"/>
        </w:rPr>
        <w:t>Djeca na pripremljene kružiće crtaju svoj portret</w:t>
      </w:r>
    </w:p>
    <w:p w:rsidR="0092264F" w:rsidRPr="0092264F" w:rsidRDefault="0092264F" w:rsidP="0092264F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bs-Latn-BA" w:eastAsia="en-US"/>
        </w:rPr>
      </w:pPr>
      <w:r w:rsidRPr="0092264F">
        <w:rPr>
          <w:rFonts w:ascii="Calibri" w:eastAsia="Calibri" w:hAnsi="Calibri"/>
          <w:sz w:val="22"/>
          <w:szCs w:val="22"/>
          <w:lang w:val="bs-Latn-BA" w:eastAsia="en-US"/>
        </w:rPr>
        <w:t>Podijeliti učenicima odštampane njihove fotografije.</w:t>
      </w:r>
    </w:p>
    <w:p w:rsidR="0092264F" w:rsidRPr="0092264F" w:rsidRDefault="0092264F" w:rsidP="0092264F">
      <w:pPr>
        <w:numPr>
          <w:ilvl w:val="0"/>
          <w:numId w:val="26"/>
        </w:numPr>
        <w:spacing w:after="200" w:line="276" w:lineRule="auto"/>
        <w:ind w:left="426"/>
        <w:contextualSpacing/>
        <w:rPr>
          <w:rFonts w:ascii="Calibri" w:eastAsia="Calibri" w:hAnsi="Calibri"/>
          <w:sz w:val="22"/>
          <w:szCs w:val="22"/>
          <w:lang w:val="bs-Latn-BA" w:eastAsia="en-US"/>
        </w:rPr>
      </w:pPr>
      <w:r w:rsidRPr="0092264F">
        <w:rPr>
          <w:rFonts w:ascii="Calibri" w:eastAsia="Calibri" w:hAnsi="Calibri"/>
          <w:sz w:val="22"/>
          <w:szCs w:val="22"/>
          <w:lang w:val="bs-Latn-BA" w:eastAsia="en-US"/>
        </w:rPr>
        <w:t>korak:</w:t>
      </w:r>
    </w:p>
    <w:p w:rsidR="0092264F" w:rsidRPr="0092264F" w:rsidRDefault="0092264F" w:rsidP="0092264F">
      <w:pPr>
        <w:spacing w:after="200" w:line="276" w:lineRule="auto"/>
        <w:ind w:left="426"/>
        <w:contextualSpacing/>
        <w:rPr>
          <w:rFonts w:ascii="Calibri" w:eastAsia="Calibri" w:hAnsi="Calibri"/>
          <w:sz w:val="22"/>
          <w:szCs w:val="22"/>
          <w:lang w:val="bs-Latn-BA" w:eastAsia="en-US"/>
        </w:rPr>
      </w:pPr>
      <w:r w:rsidRPr="0092264F">
        <w:rPr>
          <w:rFonts w:ascii="Calibri" w:eastAsia="Calibri" w:hAnsi="Calibri"/>
          <w:sz w:val="22"/>
          <w:szCs w:val="22"/>
          <w:lang w:val="bs-Latn-BA" w:eastAsia="en-US"/>
        </w:rPr>
        <w:t>Koristeći se kolaž papirom, slamčicama ili štapićima za sladoled/ražnjiće učenici prave cvijet sa svojim likom i imenom u sredini.</w:t>
      </w:r>
    </w:p>
    <w:p w:rsidR="0092264F" w:rsidRPr="0092264F" w:rsidRDefault="0092264F" w:rsidP="0092264F">
      <w:pPr>
        <w:numPr>
          <w:ilvl w:val="0"/>
          <w:numId w:val="26"/>
        </w:numPr>
        <w:spacing w:after="200" w:line="276" w:lineRule="auto"/>
        <w:ind w:left="426"/>
        <w:contextualSpacing/>
        <w:rPr>
          <w:rFonts w:ascii="Calibri" w:eastAsia="Calibri" w:hAnsi="Calibri"/>
          <w:sz w:val="22"/>
          <w:szCs w:val="22"/>
          <w:lang w:val="bs-Latn-BA" w:eastAsia="en-US"/>
        </w:rPr>
      </w:pPr>
      <w:r w:rsidRPr="0092264F">
        <w:rPr>
          <w:rFonts w:ascii="Calibri" w:eastAsia="Calibri" w:hAnsi="Calibri"/>
          <w:sz w:val="22"/>
          <w:szCs w:val="22"/>
          <w:lang w:val="bs-Latn-BA" w:eastAsia="en-US"/>
        </w:rPr>
        <w:t>korak:</w:t>
      </w:r>
    </w:p>
    <w:p w:rsidR="0092264F" w:rsidRPr="0092264F" w:rsidRDefault="0092264F" w:rsidP="0092264F">
      <w:pPr>
        <w:spacing w:after="200" w:line="276" w:lineRule="auto"/>
        <w:ind w:left="426"/>
        <w:contextualSpacing/>
        <w:rPr>
          <w:rFonts w:ascii="Calibri" w:eastAsia="Calibri" w:hAnsi="Calibri"/>
          <w:sz w:val="22"/>
          <w:szCs w:val="22"/>
          <w:lang w:val="bs-Latn-BA" w:eastAsia="en-US"/>
        </w:rPr>
      </w:pPr>
      <w:r w:rsidRPr="0092264F">
        <w:rPr>
          <w:rFonts w:ascii="Calibri" w:eastAsia="Calibri" w:hAnsi="Calibri"/>
          <w:sz w:val="22"/>
          <w:szCs w:val="22"/>
          <w:lang w:val="bs-Latn-BA" w:eastAsia="en-US"/>
        </w:rPr>
        <w:t>Od učeničkih radova napraviti buket. Svaki cvijet zabosti u spu</w:t>
      </w:r>
      <w:r>
        <w:rPr>
          <w:rFonts w:ascii="Calibri" w:eastAsia="Calibri" w:hAnsi="Calibri"/>
          <w:sz w:val="22"/>
          <w:szCs w:val="22"/>
          <w:lang w:val="bs-Latn-BA" w:eastAsia="en-US"/>
        </w:rPr>
        <w:t>žvu za ikebanu i izložiti u učion</w:t>
      </w:r>
      <w:r w:rsidRPr="0092264F">
        <w:rPr>
          <w:rFonts w:ascii="Calibri" w:eastAsia="Calibri" w:hAnsi="Calibri"/>
          <w:sz w:val="22"/>
          <w:szCs w:val="22"/>
          <w:lang w:val="bs-Latn-BA" w:eastAsia="en-US"/>
        </w:rPr>
        <w:t>ici.</w:t>
      </w:r>
    </w:p>
    <w:p w:rsidR="00645F78" w:rsidRPr="00D55927" w:rsidRDefault="00645F78" w:rsidP="00810735">
      <w:pPr>
        <w:spacing w:line="276" w:lineRule="auto"/>
        <w:jc w:val="both"/>
        <w:rPr>
          <w:rFonts w:ascii="Ebrima" w:hAnsi="Ebrima" w:cs="Arial"/>
          <w:sz w:val="22"/>
          <w:szCs w:val="24"/>
          <w:lang w:bidi="he-IL"/>
        </w:rPr>
      </w:pPr>
    </w:p>
    <w:p w:rsidR="008103BE" w:rsidRPr="008103BE" w:rsidRDefault="008103BE" w:rsidP="00535F1C">
      <w:pPr>
        <w:numPr>
          <w:ilvl w:val="0"/>
          <w:numId w:val="14"/>
        </w:numPr>
        <w:shd w:val="clear" w:color="auto" w:fill="FFC000"/>
        <w:spacing w:after="200" w:line="276" w:lineRule="auto"/>
        <w:ind w:left="426"/>
        <w:jc w:val="both"/>
        <w:rPr>
          <w:rFonts w:ascii="Calibri" w:eastAsia="Calibri" w:hAnsi="Calibri"/>
          <w:b/>
          <w:sz w:val="20"/>
          <w:szCs w:val="22"/>
          <w:lang w:val="bs-Latn-BA" w:eastAsia="en-US"/>
        </w:rPr>
      </w:pPr>
      <w:r w:rsidRPr="008103BE">
        <w:rPr>
          <w:rFonts w:ascii="Calibri" w:eastAsia="Calibri" w:hAnsi="Calibri"/>
          <w:b/>
          <w:szCs w:val="22"/>
          <w:lang w:val="bs-Latn-BA" w:eastAsia="en-US"/>
        </w:rPr>
        <w:t>Refleksija</w:t>
      </w:r>
      <w:r w:rsidRPr="008103BE">
        <w:rPr>
          <w:rFonts w:ascii="Calibri" w:eastAsia="Calibri" w:hAnsi="Calibri"/>
          <w:b/>
          <w:sz w:val="22"/>
          <w:szCs w:val="22"/>
          <w:lang w:val="bs-Latn-BA" w:eastAsia="en-US"/>
        </w:rPr>
        <w:t xml:space="preserve"> </w:t>
      </w:r>
    </w:p>
    <w:p w:rsidR="008E535E" w:rsidRDefault="0092264F" w:rsidP="0092264F">
      <w:pPr>
        <w:spacing w:after="120"/>
        <w:ind w:left="425"/>
        <w:rPr>
          <w:rFonts w:ascii="Calibri" w:eastAsia="Calibri" w:hAnsi="Calibri"/>
          <w:sz w:val="22"/>
          <w:szCs w:val="22"/>
          <w:lang w:val="bs-Latn-BA" w:eastAsia="en-US"/>
        </w:rPr>
      </w:pPr>
      <w:r w:rsidRPr="0092264F">
        <w:rPr>
          <w:rFonts w:ascii="Calibri" w:eastAsia="Calibri" w:hAnsi="Calibri"/>
          <w:sz w:val="22"/>
          <w:szCs w:val="22"/>
          <w:lang w:val="bs-Latn-BA" w:eastAsia="en-US"/>
        </w:rPr>
        <w:t>Šta znači svaki od ovih cvjetova? Šta predstavlja buket? Zašto je važno imati ime?</w:t>
      </w:r>
    </w:p>
    <w:p w:rsidR="00A644D4" w:rsidRPr="008E535E" w:rsidRDefault="008103BE" w:rsidP="0092264F">
      <w:pPr>
        <w:spacing w:after="120"/>
        <w:ind w:left="425"/>
        <w:rPr>
          <w:rFonts w:asciiTheme="minorHAnsi" w:hAnsiTheme="minorHAnsi" w:cs="Arial"/>
          <w:sz w:val="10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ab/>
      </w:r>
    </w:p>
    <w:p w:rsidR="00535F1C" w:rsidRPr="00535F1C" w:rsidRDefault="00535F1C" w:rsidP="00535F1C">
      <w:pPr>
        <w:shd w:val="clear" w:color="auto" w:fill="FFC000"/>
        <w:spacing w:after="200" w:line="276" w:lineRule="auto"/>
        <w:rPr>
          <w:rFonts w:ascii="Calibri" w:eastAsia="Calibri" w:hAnsi="Calibri" w:cs="Arial"/>
          <w:sz w:val="22"/>
          <w:szCs w:val="22"/>
          <w:lang w:val="bs-Latn-BA" w:eastAsia="bs-Latn-BA"/>
        </w:rPr>
      </w:pPr>
      <w:r w:rsidRPr="00535F1C">
        <w:rPr>
          <w:rFonts w:ascii="Calibri" w:eastAsia="Calibri" w:hAnsi="Calibri"/>
          <w:b/>
          <w:szCs w:val="22"/>
          <w:lang w:val="bs-Latn-BA" w:eastAsia="en-US"/>
        </w:rPr>
        <w:t xml:space="preserve">Praćenje i procjenjivanje </w:t>
      </w:r>
    </w:p>
    <w:p w:rsidR="00535F1C" w:rsidRPr="008E535E" w:rsidRDefault="00535F1C" w:rsidP="00535F1C">
      <w:pPr>
        <w:pStyle w:val="Odlomakpopisa"/>
        <w:numPr>
          <w:ilvl w:val="0"/>
          <w:numId w:val="15"/>
        </w:numPr>
        <w:spacing w:after="0"/>
        <w:jc w:val="both"/>
        <w:rPr>
          <w:rFonts w:cs="Arial"/>
          <w:lang w:eastAsia="bs-Latn-BA"/>
        </w:rPr>
      </w:pPr>
      <w:r w:rsidRPr="008E535E">
        <w:rPr>
          <w:rFonts w:cs="Arial"/>
          <w:lang w:eastAsia="bs-Latn-BA"/>
        </w:rPr>
        <w:t>Aktivno slušanje i produktivna diskusija</w:t>
      </w:r>
    </w:p>
    <w:p w:rsidR="00D55927" w:rsidRDefault="00D55927" w:rsidP="00535F1C">
      <w:pPr>
        <w:pStyle w:val="Odlomakpopisa"/>
        <w:numPr>
          <w:ilvl w:val="0"/>
          <w:numId w:val="15"/>
        </w:numPr>
        <w:spacing w:after="0"/>
        <w:jc w:val="both"/>
        <w:rPr>
          <w:rFonts w:cs="Arial"/>
          <w:lang w:eastAsia="bs-Latn-BA"/>
        </w:rPr>
      </w:pPr>
      <w:r w:rsidRPr="008E535E">
        <w:rPr>
          <w:rFonts w:cs="Arial"/>
          <w:lang w:eastAsia="bs-Latn-BA"/>
        </w:rPr>
        <w:t>Ispravno zaklju</w:t>
      </w:r>
      <w:r w:rsidR="008E535E" w:rsidRPr="008E535E">
        <w:rPr>
          <w:rFonts w:cs="Arial"/>
          <w:lang w:eastAsia="bs-Latn-BA"/>
        </w:rPr>
        <w:t>čivanje o vlastitom identitetu i poštivanju ličnosti drugih</w:t>
      </w:r>
    </w:p>
    <w:p w:rsidR="008E535E" w:rsidRPr="008E535E" w:rsidRDefault="008E535E" w:rsidP="00535F1C">
      <w:pPr>
        <w:pStyle w:val="Odlomakpopisa"/>
        <w:numPr>
          <w:ilvl w:val="0"/>
          <w:numId w:val="15"/>
        </w:numPr>
        <w:spacing w:after="0"/>
        <w:jc w:val="both"/>
        <w:rPr>
          <w:rFonts w:cs="Arial"/>
          <w:lang w:eastAsia="bs-Latn-BA"/>
        </w:rPr>
      </w:pPr>
      <w:r>
        <w:rPr>
          <w:rFonts w:cs="Arial"/>
          <w:lang w:eastAsia="bs-Latn-BA"/>
        </w:rPr>
        <w:t>Odnos prema drugima i drugačijima</w:t>
      </w:r>
    </w:p>
    <w:p w:rsidR="00A644D4" w:rsidRDefault="00A644D4" w:rsidP="00A644D4">
      <w:pPr>
        <w:jc w:val="both"/>
        <w:rPr>
          <w:rFonts w:cs="Arial"/>
          <w:sz w:val="24"/>
          <w:lang w:eastAsia="bs-Latn-BA"/>
        </w:rPr>
      </w:pPr>
    </w:p>
    <w:p w:rsidR="00A644D4" w:rsidRPr="00A644D4" w:rsidRDefault="00A644D4" w:rsidP="00A644D4">
      <w:pPr>
        <w:shd w:val="clear" w:color="auto" w:fill="FFC000"/>
        <w:tabs>
          <w:tab w:val="left" w:pos="3030"/>
        </w:tabs>
        <w:rPr>
          <w:rFonts w:ascii="Calibri" w:eastAsia="Calibri" w:hAnsi="Calibri" w:cs="Arial"/>
          <w:szCs w:val="22"/>
          <w:lang w:val="bs-Latn-BA" w:eastAsia="bs-Latn-BA"/>
        </w:rPr>
      </w:pPr>
      <w:r w:rsidRPr="00A644D4">
        <w:rPr>
          <w:rFonts w:ascii="Calibri" w:eastAsia="Calibri" w:hAnsi="Calibri"/>
          <w:b/>
          <w:szCs w:val="22"/>
          <w:lang w:val="bs-Latn-BA" w:eastAsia="en-US"/>
        </w:rPr>
        <w:t>Ideje za domaće zadaće i uključivanje roditelja</w:t>
      </w:r>
    </w:p>
    <w:p w:rsidR="00B26012" w:rsidRPr="00A644D4" w:rsidRDefault="00B26012" w:rsidP="00A644D4">
      <w:pPr>
        <w:jc w:val="both"/>
        <w:rPr>
          <w:rFonts w:cs="Arial"/>
          <w:sz w:val="24"/>
          <w:lang w:eastAsia="bs-Latn-BA"/>
        </w:rPr>
      </w:pPr>
    </w:p>
    <w:p w:rsidR="0092264F" w:rsidRPr="0092264F" w:rsidRDefault="0092264F" w:rsidP="0092264F">
      <w:pPr>
        <w:spacing w:after="120"/>
        <w:ind w:left="426"/>
        <w:contextualSpacing/>
        <w:rPr>
          <w:rFonts w:ascii="Calibri" w:eastAsia="Calibri" w:hAnsi="Calibri"/>
          <w:sz w:val="22"/>
          <w:szCs w:val="22"/>
          <w:lang w:val="bs-Latn-BA" w:eastAsia="en-US"/>
        </w:rPr>
      </w:pPr>
      <w:r w:rsidRPr="0092264F">
        <w:rPr>
          <w:rFonts w:ascii="Calibri" w:eastAsia="Calibri" w:hAnsi="Calibri"/>
          <w:sz w:val="22"/>
          <w:szCs w:val="22"/>
          <w:lang w:val="bs-Latn-BA" w:eastAsia="en-US"/>
        </w:rPr>
        <w:t>Prikupljanje informacija:</w:t>
      </w:r>
    </w:p>
    <w:p w:rsidR="0092264F" w:rsidRPr="0092264F" w:rsidRDefault="0092264F" w:rsidP="0092264F">
      <w:pPr>
        <w:numPr>
          <w:ilvl w:val="0"/>
          <w:numId w:val="27"/>
        </w:numPr>
        <w:spacing w:after="120" w:line="276" w:lineRule="auto"/>
        <w:contextualSpacing/>
        <w:rPr>
          <w:rFonts w:ascii="Calibri" w:eastAsia="Calibri" w:hAnsi="Calibri"/>
          <w:sz w:val="22"/>
          <w:szCs w:val="22"/>
          <w:lang w:val="bs-Latn-BA" w:eastAsia="en-US"/>
        </w:rPr>
      </w:pPr>
      <w:r w:rsidRPr="0092264F">
        <w:rPr>
          <w:rFonts w:ascii="Calibri" w:eastAsia="Calibri" w:hAnsi="Calibri"/>
          <w:sz w:val="22"/>
          <w:szCs w:val="22"/>
          <w:lang w:val="bs-Latn-BA" w:eastAsia="en-US"/>
        </w:rPr>
        <w:t>Gdje sam rođen/a? Kada?</w:t>
      </w:r>
    </w:p>
    <w:p w:rsidR="0092264F" w:rsidRPr="0092264F" w:rsidRDefault="0092264F" w:rsidP="0092264F">
      <w:pPr>
        <w:numPr>
          <w:ilvl w:val="0"/>
          <w:numId w:val="27"/>
        </w:numPr>
        <w:spacing w:after="120" w:line="276" w:lineRule="auto"/>
        <w:contextualSpacing/>
        <w:rPr>
          <w:rFonts w:ascii="Calibri" w:eastAsia="Calibri" w:hAnsi="Calibri"/>
          <w:sz w:val="22"/>
          <w:szCs w:val="22"/>
          <w:lang w:val="bs-Latn-BA" w:eastAsia="en-US"/>
        </w:rPr>
      </w:pPr>
      <w:r w:rsidRPr="0092264F">
        <w:rPr>
          <w:rFonts w:ascii="Calibri" w:eastAsia="Calibri" w:hAnsi="Calibri"/>
          <w:sz w:val="22"/>
          <w:szCs w:val="22"/>
          <w:lang w:val="bs-Latn-BA" w:eastAsia="en-US"/>
        </w:rPr>
        <w:t>Koji je bio dan u sedmici?</w:t>
      </w:r>
    </w:p>
    <w:p w:rsidR="0092264F" w:rsidRPr="0092264F" w:rsidRDefault="0092264F" w:rsidP="0092264F">
      <w:pPr>
        <w:numPr>
          <w:ilvl w:val="0"/>
          <w:numId w:val="27"/>
        </w:numPr>
        <w:spacing w:after="120" w:line="276" w:lineRule="auto"/>
        <w:contextualSpacing/>
        <w:rPr>
          <w:rFonts w:ascii="Calibri" w:eastAsia="Calibri" w:hAnsi="Calibri"/>
          <w:sz w:val="22"/>
          <w:szCs w:val="22"/>
          <w:lang w:val="bs-Latn-BA" w:eastAsia="en-US"/>
        </w:rPr>
      </w:pPr>
      <w:r w:rsidRPr="0092264F">
        <w:rPr>
          <w:rFonts w:ascii="Calibri" w:eastAsia="Calibri" w:hAnsi="Calibri"/>
          <w:sz w:val="22"/>
          <w:szCs w:val="22"/>
          <w:lang w:val="bs-Latn-BA" w:eastAsia="en-US"/>
        </w:rPr>
        <w:t>Kakvo je vrijeme bilo tog dana?</w:t>
      </w:r>
    </w:p>
    <w:p w:rsidR="0092264F" w:rsidRPr="0092264F" w:rsidRDefault="0092264F" w:rsidP="0092264F">
      <w:pPr>
        <w:numPr>
          <w:ilvl w:val="0"/>
          <w:numId w:val="27"/>
        </w:numPr>
        <w:spacing w:after="120" w:line="276" w:lineRule="auto"/>
        <w:contextualSpacing/>
        <w:rPr>
          <w:rFonts w:ascii="Calibri" w:eastAsia="Calibri" w:hAnsi="Calibri"/>
          <w:sz w:val="22"/>
          <w:szCs w:val="22"/>
          <w:lang w:val="bs-Latn-BA" w:eastAsia="en-US"/>
        </w:rPr>
      </w:pPr>
      <w:r w:rsidRPr="0092264F">
        <w:rPr>
          <w:rFonts w:ascii="Calibri" w:eastAsia="Calibri" w:hAnsi="Calibri"/>
          <w:sz w:val="22"/>
          <w:szCs w:val="22"/>
          <w:lang w:val="bs-Latn-BA" w:eastAsia="en-US"/>
        </w:rPr>
        <w:t>Kolika mi je bila dužina, težina?</w:t>
      </w:r>
    </w:p>
    <w:p w:rsidR="0092264F" w:rsidRPr="0092264F" w:rsidRDefault="0092264F" w:rsidP="0092264F">
      <w:pPr>
        <w:numPr>
          <w:ilvl w:val="0"/>
          <w:numId w:val="27"/>
        </w:numPr>
        <w:spacing w:after="120" w:line="276" w:lineRule="auto"/>
        <w:contextualSpacing/>
        <w:rPr>
          <w:rFonts w:ascii="Calibri" w:eastAsia="Calibri" w:hAnsi="Calibri"/>
          <w:sz w:val="22"/>
          <w:szCs w:val="22"/>
          <w:lang w:val="bs-Latn-BA" w:eastAsia="en-US"/>
        </w:rPr>
      </w:pPr>
      <w:r w:rsidRPr="0092264F">
        <w:rPr>
          <w:rFonts w:ascii="Calibri" w:eastAsia="Calibri" w:hAnsi="Calibri"/>
          <w:sz w:val="22"/>
          <w:szCs w:val="22"/>
          <w:lang w:val="bs-Latn-BA" w:eastAsia="en-US"/>
        </w:rPr>
        <w:t>Zašto sam dobila/dobio baš to ime?</w:t>
      </w:r>
    </w:p>
    <w:p w:rsidR="0006355C" w:rsidRDefault="0092264F" w:rsidP="008E535E">
      <w:pPr>
        <w:numPr>
          <w:ilvl w:val="0"/>
          <w:numId w:val="27"/>
        </w:numPr>
        <w:spacing w:after="120" w:line="276" w:lineRule="auto"/>
        <w:contextualSpacing/>
        <w:rPr>
          <w:rFonts w:ascii="Calibri" w:eastAsia="Calibri" w:hAnsi="Calibri"/>
          <w:sz w:val="22"/>
          <w:szCs w:val="22"/>
          <w:lang w:val="bs-Latn-BA" w:eastAsia="en-US"/>
        </w:rPr>
      </w:pPr>
      <w:r w:rsidRPr="0092264F">
        <w:rPr>
          <w:rFonts w:ascii="Calibri" w:eastAsia="Calibri" w:hAnsi="Calibri"/>
          <w:sz w:val="22"/>
          <w:szCs w:val="22"/>
          <w:lang w:val="bs-Latn-BA" w:eastAsia="en-US"/>
        </w:rPr>
        <w:t>Ko mi ga je dao? ....</w:t>
      </w:r>
      <w:r w:rsidR="008E535E">
        <w:rPr>
          <w:rFonts w:ascii="Calibri" w:eastAsia="Calibri" w:hAnsi="Calibri"/>
          <w:sz w:val="22"/>
          <w:szCs w:val="22"/>
          <w:lang w:val="bs-Latn-BA" w:eastAsia="en-US"/>
        </w:rPr>
        <w:t xml:space="preserve">   </w:t>
      </w:r>
    </w:p>
    <w:p w:rsidR="008E535E" w:rsidRPr="008E535E" w:rsidRDefault="008E535E" w:rsidP="008E535E">
      <w:pPr>
        <w:spacing w:after="120" w:line="276" w:lineRule="auto"/>
        <w:ind w:left="1146"/>
        <w:contextualSpacing/>
        <w:rPr>
          <w:rFonts w:ascii="Calibri" w:eastAsia="Calibri" w:hAnsi="Calibri"/>
          <w:sz w:val="22"/>
          <w:szCs w:val="22"/>
          <w:lang w:val="bs-Latn-BA" w:eastAsia="en-US"/>
        </w:rPr>
      </w:pPr>
    </w:p>
    <w:p w:rsidR="008103BE" w:rsidRPr="001D738C" w:rsidRDefault="008E535E" w:rsidP="008E535E">
      <w:pPr>
        <w:rPr>
          <w:rFonts w:ascii="Ebrima" w:hAnsi="Ebrima"/>
        </w:rPr>
      </w:pPr>
      <w:r>
        <w:rPr>
          <w:rFonts w:ascii="Ebrima" w:hAnsi="Ebrima"/>
          <w:sz w:val="24"/>
        </w:rPr>
        <w:t xml:space="preserve">                                                                       </w:t>
      </w:r>
      <w:r w:rsidRPr="008E535E">
        <w:rPr>
          <w:rFonts w:ascii="Ebrima" w:hAnsi="Ebrima"/>
          <w:sz w:val="24"/>
        </w:rPr>
        <w:t xml:space="preserve">Autorica radionice: </w:t>
      </w:r>
      <w:r>
        <w:rPr>
          <w:rFonts w:ascii="Ebrima" w:hAnsi="Ebrima"/>
          <w:sz w:val="24"/>
        </w:rPr>
        <w:t xml:space="preserve"> </w:t>
      </w:r>
      <w:r w:rsidRPr="008E535E">
        <w:rPr>
          <w:rFonts w:ascii="Ebrima" w:hAnsi="Ebrima"/>
          <w:sz w:val="24"/>
        </w:rPr>
        <w:t>Jasmina Mehmedović, Tuzla</w:t>
      </w:r>
    </w:p>
    <w:sectPr w:rsidR="008103BE" w:rsidRPr="001D738C" w:rsidSect="005A0A7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746" w:bottom="142" w:left="993" w:header="540" w:footer="581" w:gutter="0"/>
      <w:pgBorders w:offsetFrom="page">
        <w:top w:val="dashDotStroked" w:sz="24" w:space="24" w:color="008E40"/>
        <w:left w:val="dashDotStroked" w:sz="24" w:space="24" w:color="008E40"/>
        <w:bottom w:val="dashDotStroked" w:sz="24" w:space="24" w:color="008E40"/>
        <w:right w:val="dashDotStroked" w:sz="24" w:space="24" w:color="008E4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96" w:rsidRDefault="008C3996">
      <w:r>
        <w:separator/>
      </w:r>
    </w:p>
  </w:endnote>
  <w:endnote w:type="continuationSeparator" w:id="0">
    <w:p w:rsidR="008C3996" w:rsidRDefault="008C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Windso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4D" w:rsidRDefault="00E8024D" w:rsidP="00E8024D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E8024D" w:rsidRPr="007C4546" w:rsidRDefault="000D301B" w:rsidP="0027650E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61312" behindDoc="0" locked="1" layoutInCell="1" allowOverlap="1" wp14:anchorId="3993D08D" wp14:editId="76B491F4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7" name="Slika 217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1BB6" w:rsidRPr="00E8024D" w:rsidRDefault="006E1BB6" w:rsidP="00E8024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Pr="007C4546" w:rsidRDefault="000D301B" w:rsidP="006E1BB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6192" behindDoc="0" locked="1" layoutInCell="1" allowOverlap="1" wp14:anchorId="78D91E9D" wp14:editId="3C7859C2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5" name="Slika 215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39A">
      <w:rPr>
        <w:rFonts w:ascii="Tahoma" w:hAnsi="Tahoma" w:cs="Tahoma"/>
        <w:color w:val="003333"/>
        <w:sz w:val="16"/>
        <w:szCs w:val="16"/>
      </w:rPr>
      <w:t xml:space="preserve">▪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96" w:rsidRDefault="008C3996">
      <w:r>
        <w:separator/>
      </w:r>
    </w:p>
  </w:footnote>
  <w:footnote w:type="continuationSeparator" w:id="0">
    <w:p w:rsidR="008C3996" w:rsidRDefault="008C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Pr="007C4546" w:rsidRDefault="000D301B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65408" behindDoc="1" locked="1" layoutInCell="1" allowOverlap="1" wp14:anchorId="33D82027" wp14:editId="05564A3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9" name="Slika 219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024D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E8024D" w:rsidRPr="007C4546">
      <w:rPr>
        <w:rFonts w:ascii="Tahoma" w:hAnsi="Tahoma" w:cs="Tahoma"/>
        <w:b/>
        <w:color w:val="003333"/>
        <w:sz w:val="20"/>
      </w:rPr>
      <w:t>Zvono</w:t>
    </w:r>
    <w:r w:rsidR="00722F28">
      <w:rPr>
        <w:rFonts w:ascii="Tahoma" w:hAnsi="Tahoma" w:cs="Tahoma"/>
        <w:noProof/>
        <w:color w:val="003333"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5A69F5D9" wp14:editId="2E0965D1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4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9BF47" id="Line 2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diEwIAACkEAAAOAAAAZHJzL2Uyb0RvYy54bWysU8GO2jAQvVfqP1i+QxJIKU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" strokecolor="#693" strokeweight=".25pt">
              <w10:wrap anchorx="page" anchory="page"/>
              <w10:anchorlock/>
            </v:line>
          </w:pict>
        </mc:Fallback>
      </mc:AlternateContent>
    </w:r>
  </w:p>
  <w:p w:rsidR="00B6273E" w:rsidRPr="00E8024D" w:rsidRDefault="00B6273E" w:rsidP="00E8024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Pr="007C4546" w:rsidRDefault="000D301B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3120" behindDoc="1" locked="1" layoutInCell="1" allowOverlap="1" wp14:anchorId="08502A97" wp14:editId="067E9A8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4" name="Slika 214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273E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B6273E" w:rsidRPr="007C4546">
      <w:rPr>
        <w:rFonts w:ascii="Tahoma" w:hAnsi="Tahoma" w:cs="Tahoma"/>
        <w:b/>
        <w:color w:val="003333"/>
        <w:sz w:val="20"/>
      </w:rPr>
      <w:t>Zvono</w:t>
    </w:r>
    <w:r w:rsidR="00722F28">
      <w:rPr>
        <w:rFonts w:ascii="Tahoma" w:hAnsi="Tahoma" w:cs="Tahoma"/>
        <w:noProof/>
        <w:color w:val="003333"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 wp14:anchorId="41FB054F" wp14:editId="5607807D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4FB8A" id="Line 1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" strokecolor="#693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EE1"/>
    <w:multiLevelType w:val="hybridMultilevel"/>
    <w:tmpl w:val="B7E0B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5142"/>
    <w:multiLevelType w:val="hybridMultilevel"/>
    <w:tmpl w:val="47EA377E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45AB"/>
    <w:multiLevelType w:val="hybridMultilevel"/>
    <w:tmpl w:val="F0A0B06E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856EE"/>
    <w:multiLevelType w:val="hybridMultilevel"/>
    <w:tmpl w:val="4514714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5367"/>
    <w:multiLevelType w:val="hybridMultilevel"/>
    <w:tmpl w:val="E30C06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75260"/>
    <w:multiLevelType w:val="hybridMultilevel"/>
    <w:tmpl w:val="CD2A5418"/>
    <w:lvl w:ilvl="0" w:tplc="35AC859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A1BA9"/>
    <w:multiLevelType w:val="hybridMultilevel"/>
    <w:tmpl w:val="8F7E420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854F3"/>
    <w:multiLevelType w:val="hybridMultilevel"/>
    <w:tmpl w:val="5060D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45C6B"/>
    <w:multiLevelType w:val="hybridMultilevel"/>
    <w:tmpl w:val="4E50C69E"/>
    <w:lvl w:ilvl="0" w:tplc="40EE7ADA">
      <w:start w:val="1"/>
      <w:numFmt w:val="decimal"/>
      <w:lvlText w:val="%1."/>
      <w:lvlJc w:val="left"/>
      <w:pPr>
        <w:ind w:left="502" w:hanging="360"/>
      </w:pPr>
      <w:rPr>
        <w:color w:val="auto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04FA9"/>
    <w:multiLevelType w:val="hybridMultilevel"/>
    <w:tmpl w:val="3266DE4E"/>
    <w:lvl w:ilvl="0" w:tplc="EBEC7510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83A8D"/>
    <w:multiLevelType w:val="hybridMultilevel"/>
    <w:tmpl w:val="FAE4C488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43C1411"/>
    <w:multiLevelType w:val="hybridMultilevel"/>
    <w:tmpl w:val="EF1A7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44F04"/>
    <w:multiLevelType w:val="hybridMultilevel"/>
    <w:tmpl w:val="3E7A6236"/>
    <w:lvl w:ilvl="0" w:tplc="08588276">
      <w:start w:val="2"/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9080D"/>
    <w:multiLevelType w:val="hybridMultilevel"/>
    <w:tmpl w:val="78E67868"/>
    <w:lvl w:ilvl="0" w:tplc="9B2ECDC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C0581"/>
    <w:multiLevelType w:val="hybridMultilevel"/>
    <w:tmpl w:val="A24CEDC4"/>
    <w:lvl w:ilvl="0" w:tplc="1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4ED06AA"/>
    <w:multiLevelType w:val="hybridMultilevel"/>
    <w:tmpl w:val="8BBE7B26"/>
    <w:lvl w:ilvl="0" w:tplc="EBEC7510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8227B11"/>
    <w:multiLevelType w:val="hybridMultilevel"/>
    <w:tmpl w:val="0F940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47358"/>
    <w:multiLevelType w:val="hybridMultilevel"/>
    <w:tmpl w:val="8B361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4259D"/>
    <w:multiLevelType w:val="hybridMultilevel"/>
    <w:tmpl w:val="6406A13E"/>
    <w:lvl w:ilvl="0" w:tplc="6B70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C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6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6F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A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686EA6"/>
    <w:multiLevelType w:val="hybridMultilevel"/>
    <w:tmpl w:val="4C70CD7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0584A"/>
    <w:multiLevelType w:val="hybridMultilevel"/>
    <w:tmpl w:val="E8021D0E"/>
    <w:lvl w:ilvl="0" w:tplc="54D251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A1C3C"/>
    <w:multiLevelType w:val="singleLevel"/>
    <w:tmpl w:val="A060EEA2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2">
    <w:nsid w:val="5FB74142"/>
    <w:multiLevelType w:val="hybridMultilevel"/>
    <w:tmpl w:val="ACA260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73A1F"/>
    <w:multiLevelType w:val="hybridMultilevel"/>
    <w:tmpl w:val="CD5E0E68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B749A"/>
    <w:multiLevelType w:val="hybridMultilevel"/>
    <w:tmpl w:val="78E67868"/>
    <w:lvl w:ilvl="0" w:tplc="9B2ECDC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532BA"/>
    <w:multiLevelType w:val="hybridMultilevel"/>
    <w:tmpl w:val="902ED778"/>
    <w:lvl w:ilvl="0" w:tplc="0858827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90777"/>
    <w:multiLevelType w:val="hybridMultilevel"/>
    <w:tmpl w:val="1EB68A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0"/>
  </w:num>
  <w:num w:numId="5">
    <w:abstractNumId w:val="3"/>
  </w:num>
  <w:num w:numId="6">
    <w:abstractNumId w:val="19"/>
  </w:num>
  <w:num w:numId="7">
    <w:abstractNumId w:val="2"/>
  </w:num>
  <w:num w:numId="8">
    <w:abstractNumId w:val="25"/>
  </w:num>
  <w:num w:numId="9">
    <w:abstractNumId w:val="4"/>
  </w:num>
  <w:num w:numId="10">
    <w:abstractNumId w:val="16"/>
  </w:num>
  <w:num w:numId="11">
    <w:abstractNumId w:val="8"/>
  </w:num>
  <w:num w:numId="12">
    <w:abstractNumId w:val="13"/>
  </w:num>
  <w:num w:numId="13">
    <w:abstractNumId w:val="24"/>
  </w:num>
  <w:num w:numId="14">
    <w:abstractNumId w:val="5"/>
  </w:num>
  <w:num w:numId="15">
    <w:abstractNumId w:val="12"/>
  </w:num>
  <w:num w:numId="16">
    <w:abstractNumId w:val="10"/>
  </w:num>
  <w:num w:numId="17">
    <w:abstractNumId w:val="11"/>
  </w:num>
  <w:num w:numId="18">
    <w:abstractNumId w:val="15"/>
  </w:num>
  <w:num w:numId="19">
    <w:abstractNumId w:val="9"/>
  </w:num>
  <w:num w:numId="20">
    <w:abstractNumId w:val="6"/>
  </w:num>
  <w:num w:numId="21">
    <w:abstractNumId w:val="23"/>
  </w:num>
  <w:num w:numId="22">
    <w:abstractNumId w:val="21"/>
  </w:num>
  <w:num w:numId="23">
    <w:abstractNumId w:val="7"/>
  </w:num>
  <w:num w:numId="24">
    <w:abstractNumId w:val="26"/>
  </w:num>
  <w:num w:numId="25">
    <w:abstractNumId w:val="1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693,#009e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CD"/>
    <w:rsid w:val="0001315F"/>
    <w:rsid w:val="00046890"/>
    <w:rsid w:val="00047FD9"/>
    <w:rsid w:val="0006355C"/>
    <w:rsid w:val="00091EE6"/>
    <w:rsid w:val="000A039A"/>
    <w:rsid w:val="000B38ED"/>
    <w:rsid w:val="000D301B"/>
    <w:rsid w:val="000F3191"/>
    <w:rsid w:val="001302A9"/>
    <w:rsid w:val="00177698"/>
    <w:rsid w:val="001A343B"/>
    <w:rsid w:val="001B4293"/>
    <w:rsid w:val="001D738C"/>
    <w:rsid w:val="0020133D"/>
    <w:rsid w:val="00215DAD"/>
    <w:rsid w:val="00221933"/>
    <w:rsid w:val="00223833"/>
    <w:rsid w:val="0026169D"/>
    <w:rsid w:val="0027650E"/>
    <w:rsid w:val="002821FF"/>
    <w:rsid w:val="002A14CE"/>
    <w:rsid w:val="002B09CB"/>
    <w:rsid w:val="002F0AB5"/>
    <w:rsid w:val="0030665D"/>
    <w:rsid w:val="00316A53"/>
    <w:rsid w:val="00320553"/>
    <w:rsid w:val="00335C26"/>
    <w:rsid w:val="0039286E"/>
    <w:rsid w:val="003C20EC"/>
    <w:rsid w:val="003D28A1"/>
    <w:rsid w:val="003D6F38"/>
    <w:rsid w:val="0045539E"/>
    <w:rsid w:val="0046408E"/>
    <w:rsid w:val="004A1C6F"/>
    <w:rsid w:val="004E4D59"/>
    <w:rsid w:val="00535C89"/>
    <w:rsid w:val="00535F1C"/>
    <w:rsid w:val="00550A41"/>
    <w:rsid w:val="0058199E"/>
    <w:rsid w:val="00587F00"/>
    <w:rsid w:val="005A0A7E"/>
    <w:rsid w:val="005D1AC1"/>
    <w:rsid w:val="00645F78"/>
    <w:rsid w:val="00683A00"/>
    <w:rsid w:val="00686BF4"/>
    <w:rsid w:val="0069058E"/>
    <w:rsid w:val="006B137B"/>
    <w:rsid w:val="006E1BB6"/>
    <w:rsid w:val="00722F28"/>
    <w:rsid w:val="007479A2"/>
    <w:rsid w:val="0075005F"/>
    <w:rsid w:val="0076582B"/>
    <w:rsid w:val="007750E3"/>
    <w:rsid w:val="007B4A2C"/>
    <w:rsid w:val="007C4546"/>
    <w:rsid w:val="007F0091"/>
    <w:rsid w:val="008103BE"/>
    <w:rsid w:val="00810735"/>
    <w:rsid w:val="00823AEC"/>
    <w:rsid w:val="00850F2E"/>
    <w:rsid w:val="00883D5F"/>
    <w:rsid w:val="008C3996"/>
    <w:rsid w:val="008E535E"/>
    <w:rsid w:val="009179EF"/>
    <w:rsid w:val="00920369"/>
    <w:rsid w:val="0092264F"/>
    <w:rsid w:val="0094236B"/>
    <w:rsid w:val="0097005E"/>
    <w:rsid w:val="00984EBB"/>
    <w:rsid w:val="009A3D03"/>
    <w:rsid w:val="009D68C0"/>
    <w:rsid w:val="009F07ED"/>
    <w:rsid w:val="00A0374E"/>
    <w:rsid w:val="00A15BA1"/>
    <w:rsid w:val="00A237F9"/>
    <w:rsid w:val="00A37B77"/>
    <w:rsid w:val="00A41202"/>
    <w:rsid w:val="00A54B05"/>
    <w:rsid w:val="00A56CA7"/>
    <w:rsid w:val="00A644D4"/>
    <w:rsid w:val="00A85883"/>
    <w:rsid w:val="00AA0B37"/>
    <w:rsid w:val="00AA0B79"/>
    <w:rsid w:val="00AB3182"/>
    <w:rsid w:val="00AD2CA4"/>
    <w:rsid w:val="00AE08CD"/>
    <w:rsid w:val="00AF7F09"/>
    <w:rsid w:val="00B10D76"/>
    <w:rsid w:val="00B145B2"/>
    <w:rsid w:val="00B26012"/>
    <w:rsid w:val="00B6273E"/>
    <w:rsid w:val="00B72049"/>
    <w:rsid w:val="00BB0512"/>
    <w:rsid w:val="00BF0F0F"/>
    <w:rsid w:val="00BF7E74"/>
    <w:rsid w:val="00C43B71"/>
    <w:rsid w:val="00CD6B49"/>
    <w:rsid w:val="00CF3AA0"/>
    <w:rsid w:val="00D111BC"/>
    <w:rsid w:val="00D55927"/>
    <w:rsid w:val="00DB0402"/>
    <w:rsid w:val="00DD2592"/>
    <w:rsid w:val="00DE3EF0"/>
    <w:rsid w:val="00DF33B0"/>
    <w:rsid w:val="00E023F8"/>
    <w:rsid w:val="00E350DC"/>
    <w:rsid w:val="00E75442"/>
    <w:rsid w:val="00E8024D"/>
    <w:rsid w:val="00F04D0C"/>
    <w:rsid w:val="00F8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93,#009e47"/>
    </o:shapedefaults>
    <o:shapelayout v:ext="edit">
      <o:idmap v:ext="edit" data="1"/>
    </o:shapelayout>
  </w:shapeDefaults>
  <w:decimalSymbol w:val=","/>
  <w:listSeparator w:val=";"/>
  <w15:docId w15:val="{95B210B3-74AA-448B-9C08-35E4FA51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C1"/>
    <w:rPr>
      <w:rFonts w:ascii="Cambria" w:hAnsi="Cambria"/>
      <w:sz w:val="28"/>
    </w:rPr>
  </w:style>
  <w:style w:type="paragraph" w:styleId="Naslov1">
    <w:name w:val="heading 1"/>
    <w:next w:val="Tekst"/>
    <w:qFormat/>
    <w:pPr>
      <w:keepNext/>
      <w:widowControl w:val="0"/>
      <w:spacing w:before="240" w:after="120"/>
      <w:outlineLvl w:val="0"/>
    </w:pPr>
    <w:rPr>
      <w:rFonts w:ascii="Arial" w:hAnsi="Arial"/>
      <w:b/>
      <w:sz w:val="28"/>
      <w:szCs w:val="32"/>
      <w:lang w:eastAsia="en-US"/>
    </w:rPr>
  </w:style>
  <w:style w:type="paragraph" w:styleId="Naslov2">
    <w:name w:val="heading 2"/>
    <w:basedOn w:val="Naslov1"/>
    <w:next w:val="Tekst"/>
    <w:qFormat/>
    <w:pPr>
      <w:spacing w:after="0"/>
      <w:outlineLvl w:val="1"/>
    </w:pPr>
    <w:rPr>
      <w:i/>
      <w:iCs/>
      <w:sz w:val="26"/>
      <w:szCs w:val="28"/>
    </w:rPr>
  </w:style>
  <w:style w:type="paragraph" w:styleId="Naslov3">
    <w:name w:val="heading 3"/>
    <w:basedOn w:val="Naslov1"/>
    <w:next w:val="Tekst"/>
    <w:qFormat/>
    <w:pPr>
      <w:spacing w:after="0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Tekst"/>
    <w:pPr>
      <w:tabs>
        <w:tab w:val="center" w:pos="4153"/>
        <w:tab w:val="right" w:pos="8306"/>
      </w:tabs>
    </w:pPr>
  </w:style>
  <w:style w:type="paragraph" w:styleId="Podnoje">
    <w:name w:val="footer"/>
    <w:basedOn w:val="Tekst"/>
    <w:pPr>
      <w:tabs>
        <w:tab w:val="center" w:pos="4153"/>
        <w:tab w:val="right" w:pos="8306"/>
      </w:tabs>
    </w:pPr>
  </w:style>
  <w:style w:type="paragraph" w:customStyle="1" w:styleId="Tekst">
    <w:name w:val="Tekst"/>
    <w:pPr>
      <w:spacing w:before="120"/>
      <w:ind w:firstLine="284"/>
      <w:jc w:val="both"/>
    </w:pPr>
    <w:rPr>
      <w:rFonts w:ascii="Arial" w:hAnsi="Arial"/>
      <w:sz w:val="22"/>
      <w:lang w:eastAsia="en-US"/>
    </w:rPr>
  </w:style>
  <w:style w:type="paragraph" w:customStyle="1" w:styleId="Potpis1">
    <w:name w:val="Potpis1"/>
    <w:basedOn w:val="Tekst"/>
    <w:rsid w:val="00B6273E"/>
    <w:pPr>
      <w:tabs>
        <w:tab w:val="center" w:pos="7380"/>
      </w:tabs>
      <w:ind w:left="5040" w:hanging="2"/>
      <w:jc w:val="left"/>
    </w:pPr>
    <w:rPr>
      <w:i/>
      <w:iCs/>
    </w:rPr>
  </w:style>
  <w:style w:type="paragraph" w:customStyle="1" w:styleId="Tabela-lijevo">
    <w:name w:val="Tabela - lijevo"/>
    <w:basedOn w:val="Tekst"/>
    <w:pPr>
      <w:pBdr>
        <w:left w:val="none" w:sz="128" w:space="0" w:color="auto"/>
      </w:pBdr>
      <w:spacing w:before="20" w:after="20"/>
      <w:ind w:firstLine="0"/>
      <w:jc w:val="left"/>
    </w:pPr>
    <w:rPr>
      <w:sz w:val="20"/>
    </w:rPr>
  </w:style>
  <w:style w:type="paragraph" w:customStyle="1" w:styleId="Tabela-desno">
    <w:name w:val="Tabela - desno"/>
    <w:basedOn w:val="Tekst"/>
    <w:pPr>
      <w:spacing w:before="20" w:after="20"/>
      <w:ind w:firstLine="0"/>
      <w:jc w:val="right"/>
    </w:pPr>
    <w:rPr>
      <w:sz w:val="20"/>
    </w:rPr>
  </w:style>
  <w:style w:type="paragraph" w:customStyle="1" w:styleId="Tabela-centar">
    <w:name w:val="Tabela - centar"/>
    <w:basedOn w:val="Tekst"/>
    <w:pPr>
      <w:spacing w:before="20" w:after="20"/>
      <w:ind w:firstLine="0"/>
      <w:jc w:val="center"/>
    </w:pPr>
    <w:rPr>
      <w:sz w:val="20"/>
    </w:rPr>
  </w:style>
  <w:style w:type="paragraph" w:customStyle="1" w:styleId="Tabela-brojevi">
    <w:name w:val="Tabela - brojevi"/>
    <w:basedOn w:val="Tabela-lijevo"/>
    <w:pPr>
      <w:tabs>
        <w:tab w:val="decimal" w:pos="1093"/>
      </w:tabs>
    </w:pPr>
  </w:style>
  <w:style w:type="table" w:styleId="Reetkatablice">
    <w:name w:val="Table Grid"/>
    <w:basedOn w:val="Obinatablica"/>
    <w:rsid w:val="00B6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B4A2C"/>
  </w:style>
  <w:style w:type="character" w:styleId="Istaknuto">
    <w:name w:val="Emphasis"/>
    <w:uiPriority w:val="20"/>
    <w:qFormat/>
    <w:rsid w:val="007B4A2C"/>
    <w:rPr>
      <w:i/>
      <w:iCs/>
    </w:rPr>
  </w:style>
  <w:style w:type="character" w:customStyle="1" w:styleId="postbody">
    <w:name w:val="postbody"/>
    <w:rsid w:val="00E75442"/>
  </w:style>
  <w:style w:type="character" w:styleId="Hiperveza">
    <w:name w:val="Hyperlink"/>
    <w:rsid w:val="00984E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0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5A0A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A0A7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810735"/>
    <w:rPr>
      <w:rFonts w:ascii="HWindsor" w:hAnsi="HWindsor"/>
      <w:color w:val="0000FF"/>
      <w:sz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810735"/>
    <w:rPr>
      <w:rFonts w:ascii="HWindsor" w:hAnsi="HWindsor"/>
      <w:color w:val="0000FF"/>
      <w:sz w:val="24"/>
      <w:lang w:val="en-US" w:eastAsia="en-US"/>
    </w:rPr>
  </w:style>
  <w:style w:type="paragraph" w:styleId="Uvuenotijeloteksta">
    <w:name w:val="Body Text Indent"/>
    <w:basedOn w:val="Normal"/>
    <w:link w:val="UvuenotijelotekstaChar"/>
    <w:rsid w:val="00810735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810735"/>
    <w:rPr>
      <w:rFonts w:ascii="Cambria" w:hAnsi="Cambria"/>
      <w:sz w:val="28"/>
    </w:rPr>
  </w:style>
  <w:style w:type="paragraph" w:styleId="Tijeloteksta-uvlaka2">
    <w:name w:val="Body Text Indent 2"/>
    <w:basedOn w:val="Normal"/>
    <w:link w:val="Tijeloteksta-uvlaka2Char"/>
    <w:rsid w:val="00D55927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D55927"/>
    <w:rPr>
      <w:rFonts w:ascii="Cambria" w:hAnsi="Cambria"/>
      <w:sz w:val="28"/>
    </w:rPr>
  </w:style>
  <w:style w:type="paragraph" w:styleId="Bezproreda">
    <w:name w:val="No Spacing"/>
    <w:uiPriority w:val="1"/>
    <w:qFormat/>
    <w:rsid w:val="00BF0F0F"/>
    <w:rPr>
      <w:rFonts w:ascii="Cambria" w:hAnsi="Cambr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o\My%20Documents\Kre&#353;o\UDRUGA\VIZUALNI%20IDENTITET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29CA-5579-4B55-B989-354518DE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Sandra Vuk</Manager>
  <Company>Udruga Zvono</Company>
  <LinksUpToDate>false</LinksUpToDate>
  <CharactersWithSpaces>2783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http://public.mzos.hr/Default.aspx?art=13616&amp;sec=1933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Zvono</dc:creator>
  <cp:lastModifiedBy>Dubravka</cp:lastModifiedBy>
  <cp:revision>2</cp:revision>
  <cp:lastPrinted>2015-03-27T11:17:00Z</cp:lastPrinted>
  <dcterms:created xsi:type="dcterms:W3CDTF">2015-03-29T18:49:00Z</dcterms:created>
  <dcterms:modified xsi:type="dcterms:W3CDTF">2015-03-29T18:49:00Z</dcterms:modified>
</cp:coreProperties>
</file>