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738C" w:rsidRDefault="003D4F49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47625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E00DBC" w:rsidRDefault="003213CE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DOBROTA </w:t>
                            </w:r>
                            <w:r w:rsidR="00C96F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 NAMA I OKO 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E00DBC" w:rsidRDefault="003213CE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DOBROTA </w:t>
                      </w:r>
                      <w:r w:rsidR="00C96F41">
                        <w:rPr>
                          <w:rFonts w:ascii="Arial" w:hAnsi="Arial" w:cs="Arial"/>
                          <w:color w:val="FFFFFF" w:themeColor="background1"/>
                        </w:rPr>
                        <w:t>U NAMA I OKO NAS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3D4F49">
        <w:rPr>
          <w:rFonts w:ascii="Ebrima" w:hAnsi="Ebrima" w:cs="Arial"/>
          <w:sz w:val="24"/>
          <w:szCs w:val="24"/>
          <w:lang w:bidi="he-IL"/>
        </w:rPr>
        <w:t xml:space="preserve">:  </w:t>
      </w:r>
      <w:r w:rsidR="003D6486" w:rsidRPr="003D4F49">
        <w:rPr>
          <w:rFonts w:ascii="Ebrima" w:hAnsi="Ebrima" w:cs="Arial"/>
          <w:sz w:val="24"/>
          <w:szCs w:val="24"/>
          <w:lang w:bidi="he-IL"/>
        </w:rPr>
        <w:t>osvijestiti odgovornost za doprinos razvoju razredne zajednice, njegovati prijateljstvo i poštovanje među učenicima</w:t>
      </w:r>
      <w:r w:rsidR="00767276" w:rsidRPr="003D4F49">
        <w:rPr>
          <w:rFonts w:ascii="Ebrima" w:hAnsi="Ebrima" w:cs="Arial"/>
          <w:sz w:val="24"/>
          <w:szCs w:val="24"/>
          <w:lang w:bidi="he-IL"/>
        </w:rPr>
        <w:t xml:space="preserve">, </w:t>
      </w:r>
      <w:r w:rsidR="003213CE">
        <w:rPr>
          <w:rFonts w:ascii="Ebrima" w:hAnsi="Ebrima" w:cs="Arial"/>
          <w:sz w:val="24"/>
          <w:szCs w:val="24"/>
          <w:lang w:bidi="he-IL"/>
        </w:rPr>
        <w:t xml:space="preserve">uočiti potrebite i pružiti im pomoć, </w:t>
      </w: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3D4F49">
        <w:rPr>
          <w:rFonts w:ascii="Ebrima" w:hAnsi="Ebrima" w:cs="Arial"/>
          <w:sz w:val="24"/>
          <w:szCs w:val="24"/>
          <w:lang w:bidi="he-IL"/>
        </w:rPr>
        <w:t xml:space="preserve">: </w:t>
      </w:r>
      <w:r w:rsidR="003D6486" w:rsidRPr="003D4F49">
        <w:rPr>
          <w:rFonts w:ascii="Ebrima" w:hAnsi="Ebrima" w:cs="Arial"/>
          <w:sz w:val="24"/>
          <w:szCs w:val="24"/>
          <w:lang w:bidi="he-IL"/>
        </w:rPr>
        <w:t>45 min</w:t>
      </w: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3D4F49">
        <w:rPr>
          <w:rFonts w:ascii="Ebrima" w:hAnsi="Ebrima" w:cs="Arial"/>
          <w:sz w:val="24"/>
          <w:szCs w:val="24"/>
          <w:lang w:bidi="he-IL"/>
        </w:rPr>
        <w:t xml:space="preserve">:  </w:t>
      </w:r>
      <w:r w:rsidR="00C96F41">
        <w:rPr>
          <w:rFonts w:ascii="Ebrima" w:hAnsi="Ebrima" w:cs="Arial"/>
          <w:sz w:val="24"/>
          <w:szCs w:val="24"/>
          <w:lang w:bidi="he-IL"/>
        </w:rPr>
        <w:t>7-10 godina (1. – 4.  razred)</w:t>
      </w: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C96F41" w:rsidRPr="00C96F41" w:rsidRDefault="00C96F41" w:rsidP="00C96F41">
      <w:pPr>
        <w:rPr>
          <w:rFonts w:ascii="Ebrima" w:hAnsi="Ebrima"/>
          <w:sz w:val="24"/>
          <w:szCs w:val="24"/>
        </w:rPr>
      </w:pPr>
      <w:r w:rsidRPr="00C96F41">
        <w:rPr>
          <w:rFonts w:ascii="Ebrima" w:hAnsi="Ebrima"/>
          <w:sz w:val="24"/>
          <w:szCs w:val="24"/>
        </w:rPr>
        <w:t>Ljudsko-pravna dimenzija povezana s ostalim dimenzijama</w:t>
      </w:r>
    </w:p>
    <w:p w:rsidR="00C96F41" w:rsidRDefault="00C96F41" w:rsidP="00C96F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- r</w:t>
      </w:r>
      <w:r w:rsidRPr="00C96F41">
        <w:rPr>
          <w:rFonts w:ascii="Ebrima" w:hAnsi="Ebrima"/>
          <w:sz w:val="24"/>
          <w:szCs w:val="24"/>
        </w:rPr>
        <w:t xml:space="preserve">avnopravnost u odnosu na dob i spol te etničke, nacionalne, vjerske, rasne i druge </w:t>
      </w:r>
      <w:r>
        <w:rPr>
          <w:rFonts w:ascii="Ebrima" w:hAnsi="Ebrima"/>
          <w:sz w:val="24"/>
          <w:szCs w:val="24"/>
        </w:rPr>
        <w:t xml:space="preserve">  </w:t>
      </w:r>
      <w:r w:rsidRPr="00C96F41">
        <w:rPr>
          <w:rFonts w:ascii="Ebrima" w:hAnsi="Ebrima"/>
          <w:sz w:val="24"/>
          <w:szCs w:val="24"/>
        </w:rPr>
        <w:t>razlike, sloboda i odgovornost u sklopu razreda i škole</w:t>
      </w:r>
    </w:p>
    <w:p w:rsidR="00C96F41" w:rsidRPr="00C96F41" w:rsidRDefault="00C96F41" w:rsidP="00C96F41">
      <w:pPr>
        <w:rPr>
          <w:rFonts w:ascii="Ebrima" w:hAnsi="Ebrima"/>
          <w:sz w:val="24"/>
          <w:szCs w:val="24"/>
        </w:rPr>
      </w:pPr>
    </w:p>
    <w:p w:rsidR="00C96F41" w:rsidRPr="00C96F41" w:rsidRDefault="00C96F41" w:rsidP="00C96F41">
      <w:pPr>
        <w:rPr>
          <w:rFonts w:ascii="Ebrima" w:hAnsi="Ebrima"/>
          <w:sz w:val="24"/>
          <w:szCs w:val="24"/>
        </w:rPr>
      </w:pPr>
      <w:r w:rsidRPr="00C96F41">
        <w:rPr>
          <w:rFonts w:ascii="Ebrima" w:hAnsi="Ebrima"/>
          <w:sz w:val="24"/>
          <w:szCs w:val="24"/>
        </w:rPr>
        <w:t>Društvena dimenzija povezana s ostalim dimenzijama</w:t>
      </w:r>
    </w:p>
    <w:p w:rsidR="00E00DBC" w:rsidRDefault="00C96F41" w:rsidP="00C96F41">
      <w:pPr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/>
          <w:sz w:val="24"/>
          <w:szCs w:val="24"/>
        </w:rPr>
        <w:t>- d</w:t>
      </w:r>
      <w:r w:rsidRPr="00C96F41">
        <w:rPr>
          <w:rFonts w:ascii="Ebrima" w:hAnsi="Ebrima"/>
          <w:sz w:val="24"/>
          <w:szCs w:val="24"/>
        </w:rPr>
        <w:t>ruštvene komunikacijske vještine,</w:t>
      </w:r>
    </w:p>
    <w:p w:rsidR="003D4F49" w:rsidRDefault="003D4F49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3D4F49" w:rsidRPr="003D4F49" w:rsidRDefault="003D4F49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Provođenje radionice:</w:t>
      </w:r>
    </w:p>
    <w:p w:rsidR="00FD067C" w:rsidRPr="003D4F49" w:rsidRDefault="00FD067C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C047E2" w:rsidRPr="003D4F49" w:rsidRDefault="00A25A7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lang w:bidi="he-IL"/>
        </w:rPr>
        <w:t xml:space="preserve">1. </w:t>
      </w:r>
      <w:r w:rsidR="00F14A82" w:rsidRPr="003D4F49">
        <w:rPr>
          <w:rFonts w:ascii="Ebrima" w:hAnsi="Ebrima" w:cs="Arial"/>
          <w:sz w:val="24"/>
          <w:szCs w:val="24"/>
          <w:lang w:bidi="he-IL"/>
        </w:rPr>
        <w:t xml:space="preserve">Uvodni dio: </w:t>
      </w:r>
      <w:r w:rsidR="00C96F41">
        <w:rPr>
          <w:rFonts w:ascii="Ebrima" w:hAnsi="Ebrima" w:cs="Arial"/>
          <w:sz w:val="24"/>
          <w:szCs w:val="24"/>
          <w:lang w:bidi="he-IL"/>
        </w:rPr>
        <w:t>DRVO IMA SRCE</w:t>
      </w:r>
      <w:r w:rsidR="00E665B2">
        <w:rPr>
          <w:rFonts w:ascii="Ebrima" w:hAnsi="Ebrima" w:cs="Arial"/>
          <w:sz w:val="24"/>
          <w:szCs w:val="24"/>
          <w:lang w:bidi="he-IL"/>
        </w:rPr>
        <w:t xml:space="preserve"> (PRILOG 1)</w:t>
      </w:r>
    </w:p>
    <w:p w:rsidR="00C96F41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Prije čitanja razgovaramo s učenicima o ljepoti primanja i davanja. Kada su sretniji i kada se bolje osjećaju, kad primaju ili daju...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Čitanje priče.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Dojmovi! Kratka analiza i sinteza.</w:t>
      </w: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2. Središnji dio: DOBROTA SE UVIJEK ISPLATI – video isječak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A8515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hyperlink r:id="rId8" w:history="1">
        <w:r w:rsidR="00FD067C" w:rsidRPr="00F12C7C">
          <w:rPr>
            <w:rStyle w:val="Hiperveza"/>
            <w:rFonts w:ascii="Ebrima" w:hAnsi="Ebrima" w:cs="Arial"/>
            <w:sz w:val="24"/>
            <w:szCs w:val="24"/>
            <w:lang w:bidi="he-IL"/>
          </w:rPr>
          <w:t>https://www.youtube.com/watch?v=gvwqkyRkl4E</w:t>
        </w:r>
      </w:hyperlink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E665B2">
        <w:rPr>
          <w:rFonts w:ascii="Ebrima" w:hAnsi="Ebrima" w:cs="Arial"/>
          <w:sz w:val="24"/>
          <w:szCs w:val="24"/>
          <w:lang w:bidi="he-IL"/>
        </w:rPr>
        <w:t>Učenici gledaju kratak film organizacije Care and share koji poručuje da se dobrota uvijek isplati. Potiče učenike na razmišljanje o ljepoti primanja i davanja.</w:t>
      </w:r>
      <w:r>
        <w:rPr>
          <w:rFonts w:ascii="Ebrima" w:hAnsi="Ebrima" w:cs="Arial"/>
          <w:sz w:val="24"/>
          <w:szCs w:val="24"/>
          <w:lang w:bidi="he-IL"/>
        </w:rPr>
        <w:t xml:space="preserve"> Razgovor o filmu, usporedba filma i priče s početka sata. Uživljavanje u likove iz filma. Bi li učenici postupili isto kao i čovjek u filmu? Zašto?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lastRenderedPageBreak/>
        <w:t xml:space="preserve">3. Završni dio: </w:t>
      </w:r>
      <w:r w:rsidR="00FD067C">
        <w:rPr>
          <w:rFonts w:ascii="Ebrima" w:hAnsi="Ebrima" w:cs="Arial"/>
          <w:sz w:val="24"/>
          <w:szCs w:val="24"/>
          <w:lang w:bidi="he-IL"/>
        </w:rPr>
        <w:t>DOBRO</w:t>
      </w:r>
      <w:r w:rsidR="00190FA1">
        <w:rPr>
          <w:rFonts w:ascii="Ebrima" w:hAnsi="Ebrima" w:cs="Arial"/>
          <w:sz w:val="24"/>
          <w:szCs w:val="24"/>
          <w:lang w:bidi="he-IL"/>
        </w:rPr>
        <w:t>TA NA MOJ NAČIN</w:t>
      </w: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Sinteza uvodnog i središnjeg dijela. Razgovor o dobroti i dobrim djelima na temelju osobnog iskustva. </w:t>
      </w:r>
      <w:r w:rsidR="00FD067C">
        <w:rPr>
          <w:rFonts w:ascii="Ebrima" w:hAnsi="Ebrima" w:cs="Arial"/>
          <w:sz w:val="24"/>
          <w:szCs w:val="24"/>
          <w:lang w:bidi="he-IL"/>
        </w:rPr>
        <w:t xml:space="preserve">Razgovor o nesebičnosti i održivom razvoju </w:t>
      </w:r>
      <w:r>
        <w:rPr>
          <w:rFonts w:ascii="Ebrima" w:hAnsi="Ebrima" w:cs="Arial"/>
          <w:sz w:val="24"/>
          <w:szCs w:val="24"/>
          <w:lang w:bidi="he-IL"/>
        </w:rPr>
        <w:t>ujedno</w:t>
      </w:r>
      <w:r w:rsidR="00FD067C">
        <w:rPr>
          <w:rFonts w:ascii="Ebrima" w:hAnsi="Ebrima" w:cs="Arial"/>
          <w:sz w:val="24"/>
          <w:szCs w:val="24"/>
          <w:lang w:bidi="he-IL"/>
        </w:rPr>
        <w:t xml:space="preserve"> je</w:t>
      </w:r>
      <w:r>
        <w:rPr>
          <w:rFonts w:ascii="Ebrima" w:hAnsi="Ebrima" w:cs="Arial"/>
          <w:sz w:val="24"/>
          <w:szCs w:val="24"/>
          <w:lang w:bidi="he-IL"/>
        </w:rPr>
        <w:t xml:space="preserve"> i motivac</w:t>
      </w:r>
      <w:r w:rsidR="00FD067C">
        <w:rPr>
          <w:rFonts w:ascii="Ebrima" w:hAnsi="Ebrima" w:cs="Arial"/>
          <w:sz w:val="24"/>
          <w:szCs w:val="24"/>
          <w:lang w:bidi="he-IL"/>
        </w:rPr>
        <w:t>ija za strip koji će učenici napraviti u parovima. Naslov biraju učenici. Svaki strip na kraju mora imati jasnu poruku.</w:t>
      </w:r>
    </w:p>
    <w:p w:rsidR="00FD067C" w:rsidRDefault="00FD067C" w:rsidP="00FD067C">
      <w:pPr>
        <w:jc w:val="center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  </w:t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</w:p>
    <w:p w:rsidR="00FD067C" w:rsidRDefault="00FD067C" w:rsidP="00FD067C">
      <w:pPr>
        <w:jc w:val="center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FD067C">
      <w:pPr>
        <w:jc w:val="center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ind w:left="4255" w:firstLine="851"/>
        <w:jc w:val="center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Autor radionice:</w:t>
      </w:r>
    </w:p>
    <w:p w:rsidR="00FD067C" w:rsidRDefault="00FD067C" w:rsidP="00FD067C">
      <w:pPr>
        <w:ind w:left="4255" w:firstLine="851"/>
        <w:jc w:val="center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Matea Mihalić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PRILOG 1 </w:t>
      </w: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E665B2" w:rsidRPr="00FD067C" w:rsidRDefault="00E665B2" w:rsidP="00E665B2">
      <w:pPr>
        <w:jc w:val="center"/>
        <w:rPr>
          <w:rFonts w:ascii="Ebrima" w:hAnsi="Ebrima" w:cs="Arial"/>
          <w:b/>
          <w:szCs w:val="24"/>
          <w:lang w:bidi="he-IL"/>
        </w:rPr>
      </w:pPr>
      <w:r w:rsidRPr="00FD067C">
        <w:rPr>
          <w:rFonts w:ascii="Ebrima" w:hAnsi="Ebrima" w:cs="Arial"/>
          <w:b/>
          <w:szCs w:val="24"/>
          <w:lang w:bidi="he-IL"/>
        </w:rPr>
        <w:t>DRVO IMA SRCE</w:t>
      </w:r>
    </w:p>
    <w:p w:rsidR="00FD067C" w:rsidRDefault="00FD067C" w:rsidP="00E665B2">
      <w:pPr>
        <w:jc w:val="center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Bilo jednom jedno stablo i voljelo malog dječaka. Svakog bi dana dječak dolazio i skupljao lišće, spleo ga u krunu i igrao se kralja šume. Penjao se uz deblo, ljuljao na granama i jeo jabuke. Igrali bi se skrivača, kad bi se umorio zaspao bi u njegovu hladu. Volio je dječak stablo, jako ga je volio. I stablo je bilo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Prolazile su godine. Dječak je odrastao. Stablo je često bilo samo.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Jednog dana dođe dječak stablu, a ono mu reče: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Dođi dječače, dođi i popni se uz moje deblo i proljuljaj se na mojim granama, najedi se jabuka, igraj se u mom hladu i budi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Prevelik sam da se verem i igram – odgovori dječak. – Želim svašta kupovati i zabavljati se. Želim imati mnogo novaca. Možeš li mi ga ti dati?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Žao mi je – odvrati stablo – ja novaca nemam. Imam samo lišće i jabuke. Uzmi moje jabuke, dječače, i prodaj ih u gradu. Tako ćeš zaraditi novac i biti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Dječak se popne na stablo, nabere jabuka i odnese ih. Stablo je bilo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Ali dječak dugo nije dolazio…i stablo je bilo tužno. A onda se jednog dana dječak vrati.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Stablo zadrhti od radosti i progovori: - Dođi dječače, uzveri se na moje deblo, proljuljaj se na mojim granama i budi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Previše sam zaposlen da se verem po stablima – reče dječak. Želim kuću, da me čuva od hladnoće. Želim se oženiti i imati djecu, i zato mi treba kuća. Možeš li mi je ti dati?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Nemam ja kuće – odgovori mu stablo. – Moja kuća je šuma, ali možeš odrezati moje grane i sagraditi kuću. Tada ćeš biti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dječak odreže stablu grane te ih odnese da bi sagradio sebi kuću. I stablo je bilo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Ali dječak dugo, dugo nije dolazio. A kad se vratio, stablo je od silne radosti jedva progovorilo.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Dođi, dječače – prošaptalo je – dođi i poigraj se.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-Previše sam star i tužan za igru – odgovori dječak. – Želim lađu koja će me odnijeti daleko odavde. Možeš li mi je dati?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Odsijeci moje deblo i sagradi lađu – reče mu stablo. – Moći ćeš otploviti daleko….i bit ćeš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dječak posiječe deblo. Sagradi lađu i otplovi.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stablo je bilo sretno. Ali ne istinski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Nakon mnogo vremena dječak se ponovno vrati.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lastRenderedPageBreak/>
        <w:t>- Oprosti mi, dječače – progovori stablo – više ti nemam što darovati. Jabuka više nemam.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Zubi su mi preslabi za jabuke – odvrati dječak.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Grana više nemam – nastavi drvo – ne možeš se više na njima ljuljati.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Prestar sam da se ljuljam na granama – reče dječak.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Debla više nemam – opet će stablo. – Ne možeš se penjati.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Preumoran sam za penjanje – odgovori dječak.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Žao mi je – uzdahne stablo. – Volio bih da ti mogu nešto dati….ali ničega nemam. Sad sam samo stari panj. Žao mi je….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Više mi ne treba mnogo, samo mirno mjesto da sjednem i odmorim se. Vrlo sam umoran.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Pa – progovori stablo protežući se uvis što je više moglo – znaš, za sjedenje i odmor i stari će panj biti dobar. Dođi, dječače, sjedni. Sjedni i odmori se.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Dječak tako i učini.</w:t>
      </w:r>
    </w:p>
    <w:p w:rsidR="00E665B2" w:rsidRPr="00E665B2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stablo je bilo sretno</w:t>
      </w:r>
    </w:p>
    <w:p w:rsidR="00E665B2" w:rsidRDefault="00E665B2" w:rsidP="00FD067C">
      <w:pPr>
        <w:ind w:left="4255" w:firstLine="851"/>
        <w:jc w:val="center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Shel Silverstein</w:t>
      </w:r>
    </w:p>
    <w:p w:rsidR="00C96F41" w:rsidRDefault="00C96F4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14A82" w:rsidRPr="003D4F49" w:rsidRDefault="00F14A8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A25A71" w:rsidRPr="003D4F49" w:rsidRDefault="00A25A7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sectPr w:rsidR="00A25A71" w:rsidRPr="003D4F49" w:rsidSect="00392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51" w:rsidRDefault="00A85151">
      <w:r>
        <w:separator/>
      </w:r>
    </w:p>
  </w:endnote>
  <w:endnote w:type="continuationSeparator" w:id="0">
    <w:p w:rsidR="00A85151" w:rsidRDefault="00A8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51" w:rsidRDefault="00A85151">
      <w:r>
        <w:separator/>
      </w:r>
    </w:p>
  </w:footnote>
  <w:footnote w:type="continuationSeparator" w:id="0">
    <w:p w:rsidR="00A85151" w:rsidRDefault="00A8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3D4F49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90C59" id="Line 2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3D4F49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0D865" id="Line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AD9"/>
    <w:multiLevelType w:val="hybridMultilevel"/>
    <w:tmpl w:val="5B68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22E4C"/>
    <w:rsid w:val="00046890"/>
    <w:rsid w:val="000501DE"/>
    <w:rsid w:val="00091EE6"/>
    <w:rsid w:val="000A039A"/>
    <w:rsid w:val="000B38ED"/>
    <w:rsid w:val="000D16BE"/>
    <w:rsid w:val="000D301B"/>
    <w:rsid w:val="000F3191"/>
    <w:rsid w:val="00177698"/>
    <w:rsid w:val="00190FA1"/>
    <w:rsid w:val="001B4293"/>
    <w:rsid w:val="001D738C"/>
    <w:rsid w:val="0020133D"/>
    <w:rsid w:val="00215DAD"/>
    <w:rsid w:val="00221933"/>
    <w:rsid w:val="0026169D"/>
    <w:rsid w:val="00273268"/>
    <w:rsid w:val="0027650E"/>
    <w:rsid w:val="002821FF"/>
    <w:rsid w:val="002A14CE"/>
    <w:rsid w:val="002B09CB"/>
    <w:rsid w:val="00316A53"/>
    <w:rsid w:val="00320553"/>
    <w:rsid w:val="003213CE"/>
    <w:rsid w:val="00335C26"/>
    <w:rsid w:val="0039286E"/>
    <w:rsid w:val="003D28A1"/>
    <w:rsid w:val="003D4F49"/>
    <w:rsid w:val="003D6486"/>
    <w:rsid w:val="003D6F38"/>
    <w:rsid w:val="0040385D"/>
    <w:rsid w:val="0045539E"/>
    <w:rsid w:val="0046408E"/>
    <w:rsid w:val="004E4D59"/>
    <w:rsid w:val="00535C89"/>
    <w:rsid w:val="00550A41"/>
    <w:rsid w:val="0058199E"/>
    <w:rsid w:val="00587F00"/>
    <w:rsid w:val="005D1AC1"/>
    <w:rsid w:val="00683A00"/>
    <w:rsid w:val="0069058E"/>
    <w:rsid w:val="006B137B"/>
    <w:rsid w:val="006E1BB6"/>
    <w:rsid w:val="0072477D"/>
    <w:rsid w:val="007479A2"/>
    <w:rsid w:val="0075005F"/>
    <w:rsid w:val="00767276"/>
    <w:rsid w:val="007750E3"/>
    <w:rsid w:val="00781821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911E0"/>
    <w:rsid w:val="009A3D03"/>
    <w:rsid w:val="009D68C0"/>
    <w:rsid w:val="00A02357"/>
    <w:rsid w:val="00A0374E"/>
    <w:rsid w:val="00A237F9"/>
    <w:rsid w:val="00A25A71"/>
    <w:rsid w:val="00A37B77"/>
    <w:rsid w:val="00A41202"/>
    <w:rsid w:val="00A85151"/>
    <w:rsid w:val="00AA0B37"/>
    <w:rsid w:val="00AA0B79"/>
    <w:rsid w:val="00AB3182"/>
    <w:rsid w:val="00AE08CD"/>
    <w:rsid w:val="00B10D76"/>
    <w:rsid w:val="00B6273E"/>
    <w:rsid w:val="00B72049"/>
    <w:rsid w:val="00BB0512"/>
    <w:rsid w:val="00BF7E74"/>
    <w:rsid w:val="00C047E2"/>
    <w:rsid w:val="00C96F41"/>
    <w:rsid w:val="00CF3AA0"/>
    <w:rsid w:val="00DA4B1C"/>
    <w:rsid w:val="00DB0402"/>
    <w:rsid w:val="00DB735E"/>
    <w:rsid w:val="00DD2592"/>
    <w:rsid w:val="00DF33B0"/>
    <w:rsid w:val="00DF6AFC"/>
    <w:rsid w:val="00E00DBC"/>
    <w:rsid w:val="00E023F8"/>
    <w:rsid w:val="00E350DC"/>
    <w:rsid w:val="00E65655"/>
    <w:rsid w:val="00E665B2"/>
    <w:rsid w:val="00E75442"/>
    <w:rsid w:val="00E8024D"/>
    <w:rsid w:val="00EA1E90"/>
    <w:rsid w:val="00ED7AC4"/>
    <w:rsid w:val="00F04D0C"/>
    <w:rsid w:val="00F14A82"/>
    <w:rsid w:val="00F87739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B0723DB0-1FFB-453D-A598-AFC9744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rsid w:val="00DF6AFC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rsid w:val="00DF6AFC"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rsid w:val="00DF6AFC"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rsid w:val="00DF6AFC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rsid w:val="00DF6AFC"/>
    <w:pPr>
      <w:tabs>
        <w:tab w:val="center" w:pos="4153"/>
        <w:tab w:val="right" w:pos="8306"/>
      </w:tabs>
    </w:pPr>
  </w:style>
  <w:style w:type="paragraph" w:customStyle="1" w:styleId="Tekst">
    <w:name w:val="Tekst"/>
    <w:rsid w:val="00DF6AFC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DF6AFC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DF6AFC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DF6AFC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DF6AFC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wqkyRkl4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F347-FED5-42BE-A4D7-1278A0A0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4579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</cp:lastModifiedBy>
  <cp:revision>2</cp:revision>
  <cp:lastPrinted>2015-03-11T16:23:00Z</cp:lastPrinted>
  <dcterms:created xsi:type="dcterms:W3CDTF">2015-03-21T12:33:00Z</dcterms:created>
  <dcterms:modified xsi:type="dcterms:W3CDTF">2015-03-21T12:33:00Z</dcterms:modified>
</cp:coreProperties>
</file>